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1A881" w14:textId="77777777" w:rsidR="00136781" w:rsidRPr="009B2146" w:rsidRDefault="00136781" w:rsidP="009101A9">
      <w:pPr>
        <w:pStyle w:val="NoSpacing"/>
        <w:rPr>
          <w:b/>
          <w:bCs/>
          <w:color w:val="072448" w:themeColor="accent1"/>
        </w:rPr>
      </w:pPr>
      <w:r w:rsidRPr="009B2146">
        <w:rPr>
          <w:b/>
          <w:bCs/>
          <w:color w:val="072448" w:themeColor="accent1"/>
        </w:rPr>
        <w:t>Need a little help getting approval from your employer to attend the 2022 Comply &amp; Connect: Reporting summit?</w:t>
      </w:r>
    </w:p>
    <w:p w14:paraId="1E09A741" w14:textId="77777777" w:rsidR="00136781" w:rsidRPr="009B2146" w:rsidRDefault="00136781" w:rsidP="009101A9">
      <w:pPr>
        <w:pStyle w:val="NoSpacing"/>
        <w:rPr>
          <w:b/>
          <w:bCs/>
          <w:color w:val="072448" w:themeColor="accent1"/>
        </w:rPr>
      </w:pPr>
    </w:p>
    <w:p w14:paraId="2DBB2123" w14:textId="5883A0FC" w:rsidR="00612984" w:rsidRPr="009B2146" w:rsidRDefault="00136781" w:rsidP="002731B8">
      <w:pPr>
        <w:pStyle w:val="NoSpacing"/>
        <w:rPr>
          <w:b/>
          <w:bCs/>
          <w:color w:val="072448" w:themeColor="accent1"/>
        </w:rPr>
      </w:pPr>
      <w:r w:rsidRPr="009B2146">
        <w:rPr>
          <w:b/>
          <w:bCs/>
          <w:color w:val="072448" w:themeColor="accent1"/>
        </w:rPr>
        <w:t>Below, you will find</w:t>
      </w:r>
      <w:r w:rsidR="00F81FF3" w:rsidRPr="009B2146">
        <w:rPr>
          <w:b/>
          <w:bCs/>
          <w:color w:val="072448" w:themeColor="accent1"/>
        </w:rPr>
        <w:t xml:space="preserve"> a "justification letter" template designed to help your employer understand the benefits</w:t>
      </w:r>
      <w:r w:rsidR="00507F93" w:rsidRPr="009B2146">
        <w:rPr>
          <w:b/>
          <w:bCs/>
          <w:color w:val="072448" w:themeColor="accent1"/>
        </w:rPr>
        <w:t xml:space="preserve"> of having their employees attend the Summit. This general template will get you started while allowing you to </w:t>
      </w:r>
      <w:r w:rsidR="00A32DE9" w:rsidRPr="009B2146">
        <w:rPr>
          <w:b/>
          <w:bCs/>
          <w:color w:val="072448" w:themeColor="accent1"/>
        </w:rPr>
        <w:t>customize it to you and your organization's particular needs.</w:t>
      </w:r>
    </w:p>
    <w:p w14:paraId="7A4B4D18" w14:textId="77777777" w:rsidR="002731B8" w:rsidRDefault="002731B8" w:rsidP="002731B8">
      <w:pPr>
        <w:pStyle w:val="NoSpacing"/>
        <w:rPr>
          <w:color w:val="072448" w:themeColor="accent1"/>
        </w:rPr>
      </w:pPr>
    </w:p>
    <w:p w14:paraId="1185BED0" w14:textId="77777777" w:rsidR="002731B8" w:rsidRDefault="002731B8" w:rsidP="002731B8">
      <w:pPr>
        <w:pStyle w:val="NoSpacing"/>
        <w:rPr>
          <w:color w:val="072448" w:themeColor="accent1"/>
        </w:rPr>
      </w:pPr>
    </w:p>
    <w:p w14:paraId="495B54F6" w14:textId="7A49A77A" w:rsidR="002731B8" w:rsidRPr="008042AB" w:rsidRDefault="008042AB" w:rsidP="002731B8">
      <w:pPr>
        <w:pStyle w:val="NoSpacing"/>
        <w:rPr>
          <w:b/>
          <w:bCs/>
          <w:color w:val="072448" w:themeColor="accent1"/>
        </w:rPr>
      </w:pPr>
      <w:r w:rsidRPr="008042AB">
        <w:rPr>
          <w:b/>
          <w:bCs/>
          <w:color w:val="072448" w:themeColor="accent1"/>
        </w:rPr>
        <w:t>[</w:t>
      </w:r>
      <w:r w:rsidR="002731B8" w:rsidRPr="008042AB">
        <w:rPr>
          <w:b/>
          <w:bCs/>
          <w:color w:val="072448" w:themeColor="accent1"/>
        </w:rPr>
        <w:t>Date</w:t>
      </w:r>
      <w:r w:rsidRPr="008042AB">
        <w:rPr>
          <w:b/>
          <w:bCs/>
          <w:color w:val="072448" w:themeColor="accent1"/>
        </w:rPr>
        <w:t>]</w:t>
      </w:r>
    </w:p>
    <w:p w14:paraId="53B4F6D3" w14:textId="72D5A78B" w:rsidR="002731B8" w:rsidRDefault="002731B8" w:rsidP="002731B8">
      <w:pPr>
        <w:pStyle w:val="NoSpacing"/>
        <w:rPr>
          <w:color w:val="072448" w:themeColor="accent1"/>
        </w:rPr>
      </w:pPr>
    </w:p>
    <w:p w14:paraId="780F2923" w14:textId="01446524" w:rsidR="002731B8" w:rsidRDefault="002731B8" w:rsidP="002731B8">
      <w:pPr>
        <w:pStyle w:val="NoSpacing"/>
        <w:rPr>
          <w:color w:val="072448" w:themeColor="accent1"/>
        </w:rPr>
      </w:pPr>
      <w:r>
        <w:rPr>
          <w:color w:val="072448" w:themeColor="accent1"/>
        </w:rPr>
        <w:t>Dear</w:t>
      </w:r>
      <w:r w:rsidR="00604D5F">
        <w:rPr>
          <w:color w:val="072448" w:themeColor="accent1"/>
        </w:rPr>
        <w:t xml:space="preserve"> </w:t>
      </w:r>
      <w:r w:rsidR="008042AB">
        <w:rPr>
          <w:b/>
          <w:bCs/>
          <w:color w:val="072448" w:themeColor="accent1"/>
        </w:rPr>
        <w:t>[</w:t>
      </w:r>
      <w:r w:rsidR="00604D5F" w:rsidRPr="00482F6F">
        <w:rPr>
          <w:b/>
          <w:bCs/>
          <w:color w:val="072448" w:themeColor="accent1"/>
        </w:rPr>
        <w:t>Manager</w:t>
      </w:r>
      <w:r w:rsidR="008042AB">
        <w:rPr>
          <w:b/>
          <w:bCs/>
          <w:color w:val="072448" w:themeColor="accent1"/>
        </w:rPr>
        <w:t>]</w:t>
      </w:r>
    </w:p>
    <w:p w14:paraId="1DFA365C" w14:textId="77777777" w:rsidR="00604D5F" w:rsidRDefault="00604D5F" w:rsidP="002731B8">
      <w:pPr>
        <w:pStyle w:val="NoSpacing"/>
        <w:rPr>
          <w:color w:val="072448" w:themeColor="accent1"/>
        </w:rPr>
      </w:pPr>
    </w:p>
    <w:p w14:paraId="0A073BE6" w14:textId="122D2444" w:rsidR="00482F6F" w:rsidRPr="00482F6F" w:rsidRDefault="00482F6F" w:rsidP="00482F6F">
      <w:pPr>
        <w:pStyle w:val="NoSpacing"/>
        <w:rPr>
          <w:color w:val="072448" w:themeColor="accent1"/>
        </w:rPr>
      </w:pPr>
      <w:r w:rsidRPr="00482F6F">
        <w:rPr>
          <w:color w:val="072448" w:themeColor="accent1"/>
        </w:rPr>
        <w:t>I am writing to ask for approval to attend Sovos</w:t>
      </w:r>
      <w:r w:rsidR="005B12FD">
        <w:rPr>
          <w:color w:val="072448" w:themeColor="accent1"/>
        </w:rPr>
        <w:t>' 2022 Comply &amp; Connect: Reporting summit</w:t>
      </w:r>
      <w:r w:rsidR="00D10D92">
        <w:rPr>
          <w:color w:val="072448" w:themeColor="accent1"/>
        </w:rPr>
        <w:t>.</w:t>
      </w:r>
      <w:r w:rsidRPr="00482F6F">
        <w:rPr>
          <w:color w:val="072448" w:themeColor="accent1"/>
        </w:rPr>
        <w:t xml:space="preserve"> </w:t>
      </w:r>
      <w:r w:rsidR="00D10D92">
        <w:rPr>
          <w:color w:val="072448" w:themeColor="accent1"/>
        </w:rPr>
        <w:t>Comply &amp; Connect: Reporting</w:t>
      </w:r>
      <w:r w:rsidRPr="00482F6F">
        <w:rPr>
          <w:color w:val="072448" w:themeColor="accent1"/>
        </w:rPr>
        <w:t xml:space="preserve"> is the premier event for tax reporting professionals providing education and training on regulatory compliance. The Summit offers CPE credits and will provide a unique opportunity to engage with industry experts and peers to learn best practices and share experiences. </w:t>
      </w:r>
      <w:r w:rsidR="001A5B91">
        <w:rPr>
          <w:color w:val="072448" w:themeColor="accent1"/>
        </w:rPr>
        <w:t>Sovos'</w:t>
      </w:r>
      <w:r w:rsidRPr="00482F6F">
        <w:rPr>
          <w:color w:val="072448" w:themeColor="accent1"/>
        </w:rPr>
        <w:t xml:space="preserve"> goal is to provide the information and resources need</w:t>
      </w:r>
      <w:r w:rsidR="001A5B91">
        <w:rPr>
          <w:color w:val="072448" w:themeColor="accent1"/>
        </w:rPr>
        <w:t>ed</w:t>
      </w:r>
      <w:r w:rsidRPr="00482F6F">
        <w:rPr>
          <w:color w:val="072448" w:themeColor="accent1"/>
        </w:rPr>
        <w:t xml:space="preserve"> to stay in compliance with constantly changing regulatory requirements.</w:t>
      </w:r>
    </w:p>
    <w:p w14:paraId="52919D07" w14:textId="77777777" w:rsidR="00482F6F" w:rsidRPr="00482F6F" w:rsidRDefault="00482F6F" w:rsidP="00482F6F">
      <w:pPr>
        <w:pStyle w:val="NoSpacing"/>
        <w:rPr>
          <w:color w:val="072448" w:themeColor="accent1"/>
        </w:rPr>
      </w:pPr>
    </w:p>
    <w:p w14:paraId="3741F168" w14:textId="06E50B1F" w:rsidR="00482F6F" w:rsidRPr="00482F6F" w:rsidRDefault="00482F6F" w:rsidP="00482F6F">
      <w:pPr>
        <w:pStyle w:val="NoSpacing"/>
        <w:rPr>
          <w:color w:val="072448" w:themeColor="accent1"/>
        </w:rPr>
      </w:pPr>
      <w:r w:rsidRPr="00482F6F">
        <w:rPr>
          <w:color w:val="072448" w:themeColor="accent1"/>
        </w:rPr>
        <w:t>Here is the link to the conference website</w:t>
      </w:r>
      <w:r w:rsidR="000060BD">
        <w:rPr>
          <w:color w:val="072448" w:themeColor="accent1"/>
        </w:rPr>
        <w:t>:</w:t>
      </w:r>
      <w:r w:rsidRPr="00482F6F">
        <w:rPr>
          <w:color w:val="072448" w:themeColor="accent1"/>
        </w:rPr>
        <w:t xml:space="preserve"> </w:t>
      </w:r>
      <w:r w:rsidR="00B22F37" w:rsidRPr="00B22F37">
        <w:rPr>
          <w:color w:val="072448" w:themeColor="accent1"/>
        </w:rPr>
        <w:t>https://sovos.com/events/trr/sovos-comply-connect-reporting-event/</w:t>
      </w:r>
      <w:r w:rsidRPr="00B22F37">
        <w:rPr>
          <w:color w:val="072448" w:themeColor="accent1"/>
        </w:rPr>
        <w:t>.</w:t>
      </w:r>
    </w:p>
    <w:p w14:paraId="77D6F0C7" w14:textId="77777777" w:rsidR="00482F6F" w:rsidRPr="00482F6F" w:rsidRDefault="00482F6F" w:rsidP="00482F6F">
      <w:pPr>
        <w:pStyle w:val="NoSpacing"/>
        <w:rPr>
          <w:color w:val="072448" w:themeColor="accent1"/>
        </w:rPr>
      </w:pPr>
    </w:p>
    <w:p w14:paraId="72D01576" w14:textId="6C307397" w:rsidR="00604D5F" w:rsidRDefault="00482F6F" w:rsidP="00482F6F">
      <w:pPr>
        <w:pStyle w:val="NoSpacing"/>
        <w:rPr>
          <w:color w:val="072448" w:themeColor="accent1"/>
        </w:rPr>
      </w:pPr>
      <w:r w:rsidRPr="00482F6F">
        <w:rPr>
          <w:color w:val="072448" w:themeColor="accent1"/>
        </w:rPr>
        <w:t>The conference will be held at the W</w:t>
      </w:r>
      <w:r w:rsidR="00427661">
        <w:rPr>
          <w:color w:val="072448" w:themeColor="accent1"/>
        </w:rPr>
        <w:t>ashington Marriott Georgetown</w:t>
      </w:r>
      <w:r w:rsidR="00CB0E28">
        <w:rPr>
          <w:color w:val="072448" w:themeColor="accent1"/>
        </w:rPr>
        <w:t xml:space="preserve"> </w:t>
      </w:r>
      <w:r w:rsidRPr="00482F6F">
        <w:rPr>
          <w:color w:val="072448" w:themeColor="accent1"/>
        </w:rPr>
        <w:t xml:space="preserve">in </w:t>
      </w:r>
      <w:r w:rsidR="00CB0E28">
        <w:rPr>
          <w:color w:val="072448" w:themeColor="accent1"/>
        </w:rPr>
        <w:t>Washington, D.C.</w:t>
      </w:r>
      <w:r w:rsidRPr="00482F6F">
        <w:rPr>
          <w:color w:val="072448" w:themeColor="accent1"/>
        </w:rPr>
        <w:t xml:space="preserve"> on </w:t>
      </w:r>
      <w:r w:rsidR="00CB0E28">
        <w:rPr>
          <w:color w:val="072448" w:themeColor="accent1"/>
        </w:rPr>
        <w:t>November 9-11, 2022</w:t>
      </w:r>
      <w:r w:rsidRPr="00482F6F">
        <w:rPr>
          <w:color w:val="072448" w:themeColor="accent1"/>
        </w:rPr>
        <w:t xml:space="preserve">. The cost to attend the conference </w:t>
      </w:r>
      <w:r w:rsidR="00B026E2">
        <w:rPr>
          <w:color w:val="072448" w:themeColor="accent1"/>
        </w:rPr>
        <w:t>is outlined below</w:t>
      </w:r>
      <w:r w:rsidRPr="00482F6F">
        <w:rPr>
          <w:color w:val="072448" w:themeColor="accent1"/>
        </w:rPr>
        <w:t>.</w:t>
      </w:r>
    </w:p>
    <w:p w14:paraId="5DC2D357" w14:textId="77777777" w:rsidR="00881CEC" w:rsidRDefault="00881CEC" w:rsidP="00482F6F">
      <w:pPr>
        <w:pStyle w:val="NoSpacing"/>
        <w:rPr>
          <w:color w:val="072448" w:themeColor="accent1"/>
        </w:rPr>
      </w:pPr>
    </w:p>
    <w:p w14:paraId="2D98A94C" w14:textId="7D77B8AA" w:rsidR="00881CEC" w:rsidRPr="00881CEC" w:rsidRDefault="00881CEC" w:rsidP="00881CEC">
      <w:pPr>
        <w:pStyle w:val="NoSpacing"/>
        <w:rPr>
          <w:color w:val="072448" w:themeColor="accent1"/>
        </w:rPr>
      </w:pPr>
      <w:r w:rsidRPr="00881CEC">
        <w:rPr>
          <w:color w:val="072448" w:themeColor="accent1"/>
        </w:rPr>
        <w:t>Conference Fee: $</w:t>
      </w:r>
      <w:r w:rsidR="00811665">
        <w:rPr>
          <w:color w:val="072448" w:themeColor="accent1"/>
        </w:rPr>
        <w:t>1,500</w:t>
      </w:r>
    </w:p>
    <w:p w14:paraId="54A38EF7" w14:textId="3CFBD044" w:rsidR="00881CEC" w:rsidRPr="00881CEC" w:rsidRDefault="00881CEC" w:rsidP="00881CEC">
      <w:pPr>
        <w:pStyle w:val="NoSpacing"/>
        <w:rPr>
          <w:color w:val="072448" w:themeColor="accent1"/>
        </w:rPr>
      </w:pPr>
      <w:r w:rsidRPr="00881CEC">
        <w:rPr>
          <w:color w:val="072448" w:themeColor="accent1"/>
        </w:rPr>
        <w:t xml:space="preserve">Airfare: </w:t>
      </w:r>
      <w:r w:rsidR="00811665">
        <w:rPr>
          <w:color w:val="072448" w:themeColor="accent1"/>
        </w:rPr>
        <w:t>$</w:t>
      </w:r>
      <w:r w:rsidR="0072293B">
        <w:rPr>
          <w:b/>
          <w:bCs/>
          <w:color w:val="072448" w:themeColor="accent1"/>
        </w:rPr>
        <w:t>[t</w:t>
      </w:r>
      <w:r w:rsidRPr="00811665">
        <w:rPr>
          <w:b/>
          <w:bCs/>
          <w:color w:val="072448" w:themeColor="accent1"/>
        </w:rPr>
        <w:t>o be filled in</w:t>
      </w:r>
      <w:r w:rsidR="00811665">
        <w:rPr>
          <w:b/>
          <w:bCs/>
          <w:color w:val="072448" w:themeColor="accent1"/>
        </w:rPr>
        <w:t>]</w:t>
      </w:r>
    </w:p>
    <w:p w14:paraId="21B08913" w14:textId="65E90B80" w:rsidR="00881CEC" w:rsidRPr="00881CEC" w:rsidRDefault="00881CEC" w:rsidP="00881CEC">
      <w:pPr>
        <w:pStyle w:val="NoSpacing"/>
        <w:rPr>
          <w:color w:val="072448" w:themeColor="accent1"/>
        </w:rPr>
      </w:pPr>
      <w:r w:rsidRPr="00881CEC">
        <w:rPr>
          <w:color w:val="072448" w:themeColor="accent1"/>
        </w:rPr>
        <w:t xml:space="preserve">Transportation to and from </w:t>
      </w:r>
      <w:r w:rsidR="0072293B">
        <w:rPr>
          <w:color w:val="072448" w:themeColor="accent1"/>
        </w:rPr>
        <w:t>h</w:t>
      </w:r>
      <w:r w:rsidRPr="00881CEC">
        <w:rPr>
          <w:color w:val="072448" w:themeColor="accent1"/>
        </w:rPr>
        <w:t xml:space="preserve">otel: </w:t>
      </w:r>
      <w:r w:rsidR="0072293B">
        <w:rPr>
          <w:color w:val="072448" w:themeColor="accent1"/>
        </w:rPr>
        <w:t>$</w:t>
      </w:r>
      <w:r w:rsidR="0072293B" w:rsidRPr="0072293B">
        <w:rPr>
          <w:b/>
          <w:bCs/>
          <w:color w:val="072448" w:themeColor="accent1"/>
        </w:rPr>
        <w:t>[t</w:t>
      </w:r>
      <w:r w:rsidRPr="0072293B">
        <w:rPr>
          <w:b/>
          <w:bCs/>
          <w:color w:val="072448" w:themeColor="accent1"/>
        </w:rPr>
        <w:t>o be filled in</w:t>
      </w:r>
      <w:r w:rsidR="0072293B" w:rsidRPr="0072293B">
        <w:rPr>
          <w:b/>
          <w:bCs/>
          <w:color w:val="072448" w:themeColor="accent1"/>
        </w:rPr>
        <w:t>]</w:t>
      </w:r>
    </w:p>
    <w:p w14:paraId="0C877499" w14:textId="374C26B4" w:rsidR="00881CEC" w:rsidRPr="00881CEC" w:rsidRDefault="00881CEC" w:rsidP="00881CEC">
      <w:pPr>
        <w:pStyle w:val="NoSpacing"/>
        <w:rPr>
          <w:color w:val="072448" w:themeColor="accent1"/>
        </w:rPr>
      </w:pPr>
      <w:r w:rsidRPr="00881CEC">
        <w:rPr>
          <w:color w:val="072448" w:themeColor="accent1"/>
        </w:rPr>
        <w:t>Hotel: $239.00/night plus tax</w:t>
      </w:r>
    </w:p>
    <w:p w14:paraId="4390CB21" w14:textId="689EBB68" w:rsidR="00881CEC" w:rsidRPr="00881CEC" w:rsidRDefault="00881CEC" w:rsidP="00881CEC">
      <w:pPr>
        <w:pStyle w:val="NoSpacing"/>
        <w:rPr>
          <w:color w:val="072448" w:themeColor="accent1"/>
        </w:rPr>
      </w:pPr>
      <w:r w:rsidRPr="00881CEC">
        <w:rPr>
          <w:color w:val="072448" w:themeColor="accent1"/>
        </w:rPr>
        <w:t xml:space="preserve">Meals: </w:t>
      </w:r>
      <w:r w:rsidR="00CC2016">
        <w:rPr>
          <w:color w:val="072448" w:themeColor="accent1"/>
        </w:rPr>
        <w:t>$</w:t>
      </w:r>
      <w:r w:rsidR="00A20AD2" w:rsidRPr="00A20AD2">
        <w:rPr>
          <w:b/>
          <w:bCs/>
          <w:color w:val="072448" w:themeColor="accent1"/>
        </w:rPr>
        <w:t>[</w:t>
      </w:r>
      <w:r w:rsidRPr="00A20AD2">
        <w:rPr>
          <w:b/>
          <w:bCs/>
          <w:color w:val="072448" w:themeColor="accent1"/>
        </w:rPr>
        <w:t>during conference all meals are included</w:t>
      </w:r>
      <w:r w:rsidR="00A20AD2" w:rsidRPr="00A20AD2">
        <w:rPr>
          <w:b/>
          <w:bCs/>
          <w:color w:val="072448" w:themeColor="accent1"/>
        </w:rPr>
        <w:t>]</w:t>
      </w:r>
    </w:p>
    <w:p w14:paraId="24CD77A6" w14:textId="666A881D" w:rsidR="00881CEC" w:rsidRPr="00881CEC" w:rsidRDefault="00881CEC" w:rsidP="00881CEC">
      <w:pPr>
        <w:pStyle w:val="NoSpacing"/>
        <w:rPr>
          <w:color w:val="072448" w:themeColor="accent1"/>
        </w:rPr>
      </w:pPr>
      <w:r w:rsidRPr="00881CEC">
        <w:rPr>
          <w:color w:val="072448" w:themeColor="accent1"/>
        </w:rPr>
        <w:t xml:space="preserve">Total: </w:t>
      </w:r>
      <w:r w:rsidR="00DA70B0">
        <w:rPr>
          <w:color w:val="072448" w:themeColor="accent1"/>
        </w:rPr>
        <w:t>$</w:t>
      </w:r>
      <w:r w:rsidR="00DB1B79" w:rsidRPr="00DB1B79">
        <w:rPr>
          <w:b/>
          <w:bCs/>
          <w:color w:val="072448" w:themeColor="accent1"/>
        </w:rPr>
        <w:t>[t</w:t>
      </w:r>
      <w:r w:rsidRPr="00DB1B79">
        <w:rPr>
          <w:b/>
          <w:bCs/>
          <w:color w:val="072448" w:themeColor="accent1"/>
        </w:rPr>
        <w:t>o be filled in</w:t>
      </w:r>
      <w:r w:rsidR="00DB1B79" w:rsidRPr="00DB1B79">
        <w:rPr>
          <w:b/>
          <w:bCs/>
          <w:color w:val="072448" w:themeColor="accent1"/>
        </w:rPr>
        <w:t>]</w:t>
      </w:r>
    </w:p>
    <w:p w14:paraId="7973D9CB" w14:textId="77777777" w:rsidR="00881CEC" w:rsidRPr="00881CEC" w:rsidRDefault="00881CEC" w:rsidP="00881CEC">
      <w:pPr>
        <w:pStyle w:val="NoSpacing"/>
        <w:rPr>
          <w:color w:val="072448" w:themeColor="accent1"/>
        </w:rPr>
      </w:pPr>
    </w:p>
    <w:p w14:paraId="6C772D51" w14:textId="77E74D30" w:rsidR="00881CEC" w:rsidRPr="00881CEC" w:rsidRDefault="00881CEC" w:rsidP="00881CEC">
      <w:pPr>
        <w:pStyle w:val="NoSpacing"/>
        <w:rPr>
          <w:color w:val="072448" w:themeColor="accent1"/>
        </w:rPr>
      </w:pPr>
      <w:r w:rsidRPr="00881CEC">
        <w:rPr>
          <w:color w:val="072448" w:themeColor="accent1"/>
        </w:rPr>
        <w:t xml:space="preserve">I plan on submitting a post-conference report that will include an executive summary, key conference takeaways, </w:t>
      </w:r>
      <w:proofErr w:type="gramStart"/>
      <w:r w:rsidRPr="00881CEC">
        <w:rPr>
          <w:color w:val="072448" w:themeColor="accent1"/>
        </w:rPr>
        <w:t>tips</w:t>
      </w:r>
      <w:proofErr w:type="gramEnd"/>
      <w:r w:rsidRPr="00881CEC">
        <w:rPr>
          <w:color w:val="072448" w:themeColor="accent1"/>
        </w:rPr>
        <w:t xml:space="preserve"> and a set of recommendations for the organization.</w:t>
      </w:r>
    </w:p>
    <w:p w14:paraId="33125DE9" w14:textId="77777777" w:rsidR="00881CEC" w:rsidRPr="00881CEC" w:rsidRDefault="00881CEC" w:rsidP="00881CEC">
      <w:pPr>
        <w:pStyle w:val="NoSpacing"/>
        <w:rPr>
          <w:color w:val="072448" w:themeColor="accent1"/>
        </w:rPr>
      </w:pPr>
    </w:p>
    <w:p w14:paraId="62A97342" w14:textId="77777777" w:rsidR="00881CEC" w:rsidRPr="00881CEC" w:rsidRDefault="00881CEC" w:rsidP="00881CEC">
      <w:pPr>
        <w:pStyle w:val="NoSpacing"/>
        <w:rPr>
          <w:color w:val="072448" w:themeColor="accent1"/>
        </w:rPr>
      </w:pPr>
      <w:r w:rsidRPr="00881CEC">
        <w:rPr>
          <w:color w:val="072448" w:themeColor="accent1"/>
        </w:rPr>
        <w:t xml:space="preserve">Thank you for considering this request. </w:t>
      </w:r>
    </w:p>
    <w:p w14:paraId="19B78CFC" w14:textId="77777777" w:rsidR="00881CEC" w:rsidRPr="00881CEC" w:rsidRDefault="00881CEC" w:rsidP="00881CEC">
      <w:pPr>
        <w:pStyle w:val="NoSpacing"/>
        <w:rPr>
          <w:color w:val="072448" w:themeColor="accent1"/>
        </w:rPr>
      </w:pPr>
    </w:p>
    <w:p w14:paraId="31A86981" w14:textId="77777777" w:rsidR="00881CEC" w:rsidRPr="00881CEC" w:rsidRDefault="00881CEC" w:rsidP="00881CEC">
      <w:pPr>
        <w:pStyle w:val="NoSpacing"/>
        <w:rPr>
          <w:color w:val="072448" w:themeColor="accent1"/>
        </w:rPr>
      </w:pPr>
    </w:p>
    <w:p w14:paraId="3100AF05" w14:textId="24E4380E" w:rsidR="00881CEC" w:rsidRPr="002731B8" w:rsidRDefault="00881CEC" w:rsidP="00881CEC">
      <w:pPr>
        <w:pStyle w:val="NoSpacing"/>
        <w:rPr>
          <w:color w:val="072448" w:themeColor="accent1"/>
        </w:rPr>
      </w:pPr>
      <w:r w:rsidRPr="00881CEC">
        <w:rPr>
          <w:color w:val="072448" w:themeColor="accent1"/>
        </w:rPr>
        <w:t>Sincerely,</w:t>
      </w:r>
    </w:p>
    <w:sectPr w:rsidR="00881CEC" w:rsidRPr="002731B8" w:rsidSect="00F13B3F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1E69C" w14:textId="77777777" w:rsidR="009A1E8D" w:rsidRDefault="009A1E8D" w:rsidP="007139ED">
      <w:pPr>
        <w:spacing w:after="0" w:line="240" w:lineRule="auto"/>
      </w:pPr>
      <w:r>
        <w:separator/>
      </w:r>
    </w:p>
  </w:endnote>
  <w:endnote w:type="continuationSeparator" w:id="0">
    <w:p w14:paraId="4884584E" w14:textId="77777777" w:rsidR="009A1E8D" w:rsidRDefault="009A1E8D" w:rsidP="0071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ind Light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C2D0" w14:textId="77777777" w:rsidR="00913092" w:rsidRDefault="00F13B3F" w:rsidP="00F20BA9">
    <w:pPr>
      <w:pStyle w:val="Footer"/>
      <w:rPr>
        <w:rFonts w:ascii="Montserrat Medium" w:hAnsi="Montserrat Medium"/>
        <w:color w:val="000000" w:themeColor="text1"/>
      </w:rPr>
    </w:pPr>
    <w:r>
      <w:rPr>
        <w:rFonts w:ascii="Montserrat Medium" w:hAnsi="Montserrat Medium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DB9755" wp14:editId="794997A1">
              <wp:simplePos x="0" y="0"/>
              <wp:positionH relativeFrom="column">
                <wp:posOffset>2577070</wp:posOffset>
              </wp:positionH>
              <wp:positionV relativeFrom="paragraph">
                <wp:posOffset>61595</wp:posOffset>
              </wp:positionV>
              <wp:extent cx="624205" cy="0"/>
              <wp:effectExtent l="0" t="0" r="1079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205" cy="0"/>
                      </a:xfrm>
                      <a:prstGeom prst="line">
                        <a:avLst/>
                      </a:prstGeom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E18BF8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9pt,4.85pt" to="252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" strokecolor="#1689ce [3207]" strokeweight=".5pt">
              <v:stroke joinstyle="miter"/>
            </v:line>
          </w:pict>
        </mc:Fallback>
      </mc:AlternateContent>
    </w:r>
    <w:r>
      <w:rPr>
        <w:rFonts w:ascii="Montserrat Medium" w:hAnsi="Montserrat Medium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4AF028" wp14:editId="30EBDAF7">
              <wp:simplePos x="0" y="0"/>
              <wp:positionH relativeFrom="column">
                <wp:posOffset>-398145</wp:posOffset>
              </wp:positionH>
              <wp:positionV relativeFrom="paragraph">
                <wp:posOffset>60754</wp:posOffset>
              </wp:positionV>
              <wp:extent cx="624205" cy="0"/>
              <wp:effectExtent l="0" t="0" r="10795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205" cy="0"/>
                      </a:xfrm>
                      <a:prstGeom prst="line">
                        <a:avLst/>
                      </a:prstGeom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CEDBDD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35pt,4.8pt" to="17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" strokecolor="#1689ce [3207]" strokeweight=".5pt">
              <v:stroke joinstyle="miter"/>
            </v:line>
          </w:pict>
        </mc:Fallback>
      </mc:AlternateContent>
    </w:r>
  </w:p>
  <w:tbl>
    <w:tblPr>
      <w:tblW w:w="5873" w:type="pct"/>
      <w:tblInd w:w="-63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18"/>
      <w:gridCol w:w="361"/>
      <w:gridCol w:w="6315"/>
    </w:tblGrid>
    <w:tr w:rsidR="00F13B3F" w14:paraId="4C24F681" w14:textId="77777777" w:rsidTr="00DF0E22">
      <w:tc>
        <w:tcPr>
          <w:tcW w:w="1964" w:type="pct"/>
        </w:tcPr>
        <w:p w14:paraId="0E037A29" w14:textId="77777777" w:rsidR="00F13B3F" w:rsidRPr="00284117" w:rsidRDefault="00E40E6D" w:rsidP="00F13B3F">
          <w:pPr>
            <w:pStyle w:val="Footer"/>
            <w:tabs>
              <w:tab w:val="clear" w:pos="4680"/>
              <w:tab w:val="clear" w:pos="9360"/>
            </w:tabs>
            <w:rPr>
              <w:rFonts w:ascii="Montserrat" w:hAnsi="Montserrat"/>
              <w:b/>
              <w:color w:val="000000" w:themeColor="text1" w:themeShade="80"/>
              <w:sz w:val="18"/>
              <w:szCs w:val="18"/>
            </w:rPr>
          </w:pPr>
          <w:r w:rsidRPr="00284117">
            <w:rPr>
              <w:rFonts w:ascii="Montserrat" w:hAnsi="Montserrat"/>
              <w:b/>
              <w:color w:val="000000" w:themeColor="text1" w:themeShade="80"/>
              <w:sz w:val="18"/>
              <w:szCs w:val="18"/>
            </w:rPr>
            <w:t>Sovos</w:t>
          </w:r>
          <w:r w:rsidR="008A1655" w:rsidRPr="00284117">
            <w:rPr>
              <w:rFonts w:ascii="Montserrat" w:hAnsi="Montserrat"/>
              <w:b/>
              <w:color w:val="000000" w:themeColor="text1" w:themeShade="80"/>
              <w:sz w:val="18"/>
              <w:szCs w:val="18"/>
            </w:rPr>
            <w:t xml:space="preserve"> Compliance</w:t>
          </w:r>
        </w:p>
        <w:p w14:paraId="36722D25" w14:textId="77777777" w:rsidR="00C42ED6" w:rsidRPr="00AE6126" w:rsidRDefault="00360C4E" w:rsidP="008A1655">
          <w:pPr>
            <w:rPr>
              <w:rFonts w:cstheme="minorHAnsi"/>
              <w:color w:val="072448" w:themeColor="accent1"/>
              <w:sz w:val="18"/>
              <w:szCs w:val="18"/>
              <w:shd w:val="clear" w:color="auto" w:fill="FFFFFF"/>
            </w:rPr>
          </w:pPr>
          <w:r w:rsidRPr="00AE6126">
            <w:rPr>
              <w:rFonts w:cstheme="minorHAnsi"/>
              <w:color w:val="072448" w:themeColor="accent1"/>
              <w:sz w:val="18"/>
              <w:szCs w:val="18"/>
              <w:shd w:val="clear" w:color="auto" w:fill="FFFFFF"/>
            </w:rPr>
            <w:t>www.</w:t>
          </w:r>
          <w:r w:rsidR="00C42ED6" w:rsidRPr="00AE6126">
            <w:rPr>
              <w:rFonts w:cstheme="minorHAnsi"/>
              <w:color w:val="072448" w:themeColor="accent1"/>
              <w:sz w:val="18"/>
              <w:szCs w:val="18"/>
              <w:shd w:val="clear" w:color="auto" w:fill="FFFFFF"/>
            </w:rPr>
            <w:t>sovos.com</w:t>
          </w:r>
          <w:r w:rsidR="00C42ED6" w:rsidRPr="00AE6126">
            <w:rPr>
              <w:rFonts w:cstheme="minorHAnsi"/>
              <w:color w:val="072448" w:themeColor="accent1"/>
              <w:sz w:val="18"/>
              <w:szCs w:val="18"/>
              <w:shd w:val="clear" w:color="auto" w:fill="FFFFFF"/>
            </w:rPr>
            <w:br/>
          </w:r>
          <w:r w:rsidRPr="00AE6126">
            <w:rPr>
              <w:rFonts w:cstheme="minorHAnsi"/>
              <w:color w:val="072448" w:themeColor="accent1"/>
              <w:sz w:val="18"/>
              <w:szCs w:val="18"/>
              <w:shd w:val="clear" w:color="auto" w:fill="FFFFFF"/>
            </w:rPr>
            <w:t>twitter.com</w:t>
          </w:r>
          <w:r w:rsidR="00C42ED6" w:rsidRPr="00AE6126">
            <w:rPr>
              <w:rFonts w:cstheme="minorHAnsi"/>
              <w:color w:val="072448" w:themeColor="accent1"/>
              <w:sz w:val="18"/>
              <w:szCs w:val="18"/>
              <w:shd w:val="clear" w:color="auto" w:fill="FFFFFF"/>
            </w:rPr>
            <w:t>/sovoscompliance</w:t>
          </w:r>
          <w:r w:rsidR="00C42ED6" w:rsidRPr="00AE6126">
            <w:rPr>
              <w:rFonts w:cstheme="minorHAnsi"/>
              <w:color w:val="072448" w:themeColor="accent1"/>
              <w:sz w:val="18"/>
              <w:szCs w:val="18"/>
              <w:shd w:val="clear" w:color="auto" w:fill="FFFFFF"/>
            </w:rPr>
            <w:br/>
            <w:t>linkedin.com/company/sovos</w:t>
          </w:r>
        </w:p>
        <w:p w14:paraId="553AAB66" w14:textId="77777777" w:rsidR="00F13B3F" w:rsidRPr="00F20BA9" w:rsidRDefault="00F13B3F" w:rsidP="00F13B3F">
          <w:pPr>
            <w:pStyle w:val="Footer"/>
            <w:spacing w:line="160" w:lineRule="exact"/>
            <w:rPr>
              <w:rFonts w:ascii="Montserrat" w:hAnsi="Montserrat"/>
              <w:b/>
              <w:caps/>
              <w:color w:val="072448" w:themeColor="accent1"/>
              <w:sz w:val="18"/>
              <w:szCs w:val="18"/>
            </w:rPr>
          </w:pPr>
        </w:p>
      </w:tc>
      <w:tc>
        <w:tcPr>
          <w:tcW w:w="164" w:type="pct"/>
        </w:tcPr>
        <w:p w14:paraId="46CE426B" w14:textId="77777777" w:rsidR="00F13B3F" w:rsidRDefault="00F13B3F" w:rsidP="00F13B3F">
          <w:pPr>
            <w:pStyle w:val="Footer"/>
            <w:tabs>
              <w:tab w:val="clear" w:pos="4680"/>
              <w:tab w:val="clear" w:pos="9360"/>
            </w:tabs>
            <w:rPr>
              <w:caps/>
              <w:color w:val="072448" w:themeColor="accent1"/>
              <w:sz w:val="18"/>
              <w:szCs w:val="18"/>
            </w:rPr>
          </w:pPr>
        </w:p>
      </w:tc>
      <w:tc>
        <w:tcPr>
          <w:tcW w:w="2872" w:type="pct"/>
        </w:tcPr>
        <w:p w14:paraId="71D6DEF5" w14:textId="77777777" w:rsidR="00C42ED6" w:rsidRDefault="00C42ED6" w:rsidP="00C42ED6">
          <w:pPr>
            <w:pStyle w:val="Footer"/>
            <w:tabs>
              <w:tab w:val="clear" w:pos="4680"/>
              <w:tab w:val="clear" w:pos="9360"/>
            </w:tabs>
            <w:rPr>
              <w:rFonts w:ascii="Montserrat" w:hAnsi="Montserrat"/>
              <w:b/>
              <w:color w:val="000000" w:themeColor="text1" w:themeShade="80"/>
              <w:sz w:val="18"/>
              <w:szCs w:val="18"/>
            </w:rPr>
          </w:pPr>
          <w:r>
            <w:rPr>
              <w:rFonts w:ascii="Montserrat" w:hAnsi="Montserrat"/>
              <w:b/>
              <w:color w:val="000000" w:themeColor="text1" w:themeShade="80"/>
              <w:sz w:val="18"/>
              <w:szCs w:val="18"/>
            </w:rPr>
            <w:t>A Global Company</w:t>
          </w:r>
        </w:p>
        <w:p w14:paraId="5B343FE8" w14:textId="77777777" w:rsidR="007A084E" w:rsidRPr="00AE6126" w:rsidRDefault="007A084E" w:rsidP="00C42ED6">
          <w:pPr>
            <w:pStyle w:val="Footer"/>
            <w:tabs>
              <w:tab w:val="clear" w:pos="4680"/>
              <w:tab w:val="clear" w:pos="9360"/>
            </w:tabs>
            <w:rPr>
              <w:rFonts w:ascii="Montserrat" w:hAnsi="Montserrat"/>
              <w:b/>
              <w:color w:val="072448" w:themeColor="accent1"/>
              <w:sz w:val="18"/>
              <w:szCs w:val="18"/>
            </w:rPr>
          </w:pPr>
          <w:r w:rsidRPr="00AE6126">
            <w:rPr>
              <w:color w:val="072448" w:themeColor="accent1"/>
              <w:sz w:val="16"/>
              <w:szCs w:val="16"/>
            </w:rPr>
            <w:t xml:space="preserve">Argentina, Brazil, Chile, Colombia, Ecuador, </w:t>
          </w:r>
          <w:r w:rsidR="00562094">
            <w:rPr>
              <w:color w:val="072448" w:themeColor="accent1"/>
              <w:sz w:val="16"/>
              <w:szCs w:val="16"/>
            </w:rPr>
            <w:t xml:space="preserve">Germany, </w:t>
          </w:r>
          <w:r w:rsidRPr="00AE6126">
            <w:rPr>
              <w:color w:val="072448" w:themeColor="accent1"/>
              <w:sz w:val="16"/>
              <w:szCs w:val="16"/>
            </w:rPr>
            <w:t>Mexico, Netherlands, Peru, Portugal, Sweden, Turkey, United Kingdom and United States</w:t>
          </w:r>
        </w:p>
        <w:p w14:paraId="7E849E7D" w14:textId="77777777" w:rsidR="00F13B3F" w:rsidRDefault="00F13B3F" w:rsidP="00F13B3F">
          <w:pPr>
            <w:pStyle w:val="Footer"/>
            <w:tabs>
              <w:tab w:val="clear" w:pos="4680"/>
              <w:tab w:val="clear" w:pos="9360"/>
            </w:tabs>
            <w:rPr>
              <w:rFonts w:ascii="Montserrat" w:hAnsi="Montserrat"/>
              <w:b/>
              <w:color w:val="000000" w:themeColor="text1"/>
              <w:sz w:val="18"/>
              <w:szCs w:val="18"/>
            </w:rPr>
          </w:pPr>
        </w:p>
        <w:p w14:paraId="40C1213D" w14:textId="77777777" w:rsidR="00F13B3F" w:rsidRDefault="00F13B3F" w:rsidP="00F13B3F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072448" w:themeColor="accent1"/>
              <w:sz w:val="18"/>
              <w:szCs w:val="18"/>
            </w:rPr>
          </w:pPr>
        </w:p>
      </w:tc>
    </w:tr>
  </w:tbl>
  <w:p w14:paraId="4111886F" w14:textId="77777777" w:rsidR="00F13B3F" w:rsidRPr="00F20BA9" w:rsidRDefault="00F13B3F" w:rsidP="00F20BA9">
    <w:pPr>
      <w:pStyle w:val="Footer"/>
      <w:rPr>
        <w:rFonts w:ascii="Montserrat Medium" w:hAnsi="Montserrat Medium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7096" w14:textId="77777777" w:rsidR="009A1E8D" w:rsidRDefault="009A1E8D" w:rsidP="007139ED">
      <w:pPr>
        <w:spacing w:after="0" w:line="240" w:lineRule="auto"/>
      </w:pPr>
      <w:r>
        <w:separator/>
      </w:r>
    </w:p>
  </w:footnote>
  <w:footnote w:type="continuationSeparator" w:id="0">
    <w:p w14:paraId="0D9A8E74" w14:textId="77777777" w:rsidR="009A1E8D" w:rsidRDefault="009A1E8D" w:rsidP="00713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4D71" w14:textId="77777777" w:rsidR="00F13B3F" w:rsidRDefault="00F13B3F">
    <w:pPr>
      <w:pStyle w:val="Header"/>
    </w:pPr>
  </w:p>
  <w:tbl>
    <w:tblPr>
      <w:tblStyle w:val="TableGrid"/>
      <w:tblW w:w="0" w:type="auto"/>
      <w:tblInd w:w="-6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2"/>
      <w:gridCol w:w="6993"/>
    </w:tblGrid>
    <w:tr w:rsidR="00F13B3F" w14:paraId="7A16C698" w14:textId="77777777" w:rsidTr="000D7EBE">
      <w:tc>
        <w:tcPr>
          <w:tcW w:w="2992" w:type="dxa"/>
        </w:tcPr>
        <w:p w14:paraId="3F5F95FB" w14:textId="77777777" w:rsidR="00F13B3F" w:rsidRDefault="00284117">
          <w:pPr>
            <w:pStyle w:val="Header"/>
          </w:pPr>
          <w:r>
            <w:rPr>
              <w:noProof/>
            </w:rPr>
            <w:drawing>
              <wp:inline distT="0" distB="0" distL="0" distR="0" wp14:anchorId="35828221" wp14:editId="6AC6FCC2">
                <wp:extent cx="1265274" cy="301043"/>
                <wp:effectExtent l="0" t="0" r="5080" b="3810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ovos-logo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874" cy="321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3" w:type="dxa"/>
        </w:tcPr>
        <w:p w14:paraId="5109A549" w14:textId="77777777" w:rsidR="00F13B3F" w:rsidRDefault="00F13B3F">
          <w:pPr>
            <w:pStyle w:val="Header"/>
          </w:pPr>
        </w:p>
      </w:tc>
    </w:tr>
  </w:tbl>
  <w:p w14:paraId="56CDB6B2" w14:textId="77777777" w:rsidR="007139ED" w:rsidRDefault="007139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566F" w14:textId="77777777" w:rsidR="00612984" w:rsidRDefault="00E04ECC">
    <w:pPr>
      <w:pStyle w:val="Header"/>
    </w:pPr>
    <w:r>
      <w:rPr>
        <w:noProof/>
      </w:rPr>
      <w:drawing>
        <wp:inline distT="0" distB="0" distL="0" distR="0" wp14:anchorId="633C048E" wp14:editId="108798BA">
          <wp:extent cx="1248470" cy="297712"/>
          <wp:effectExtent l="0" t="0" r="0" b="0"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os-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810" cy="319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3E2A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62F45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705C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3145E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32B03A"/>
    <w:lvl w:ilvl="0">
      <w:start w:val="1"/>
      <w:numFmt w:val="bullet"/>
      <w:lvlText w:val=""/>
      <w:lvlJc w:val="left"/>
      <w:pPr>
        <w:ind w:left="1800" w:hanging="360"/>
      </w:pPr>
      <w:rPr>
        <w:rFonts w:ascii="Wingdings 3" w:hAnsi="Wingdings 3" w:hint="default"/>
      </w:rPr>
    </w:lvl>
  </w:abstractNum>
  <w:abstractNum w:abstractNumId="5" w15:restartNumberingAfterBreak="0">
    <w:nsid w:val="FFFFFF81"/>
    <w:multiLevelType w:val="singleLevel"/>
    <w:tmpl w:val="FC62DF72"/>
    <w:lvl w:ilvl="0">
      <w:start w:val="1"/>
      <w:numFmt w:val="bullet"/>
      <w:lvlText w:val=""/>
      <w:lvlJc w:val="left"/>
      <w:pPr>
        <w:ind w:left="1440" w:hanging="360"/>
      </w:pPr>
      <w:rPr>
        <w:rFonts w:ascii="Wingdings 3" w:hAnsi="Wingdings 3" w:hint="default"/>
      </w:rPr>
    </w:lvl>
  </w:abstractNum>
  <w:abstractNum w:abstractNumId="6" w15:restartNumberingAfterBreak="0">
    <w:nsid w:val="FFFFFF82"/>
    <w:multiLevelType w:val="singleLevel"/>
    <w:tmpl w:val="A23EA7B2"/>
    <w:lvl w:ilvl="0">
      <w:start w:val="1"/>
      <w:numFmt w:val="bullet"/>
      <w:lvlText w:val=""/>
      <w:lvlJc w:val="left"/>
      <w:pPr>
        <w:ind w:left="1080" w:hanging="360"/>
      </w:pPr>
      <w:rPr>
        <w:rFonts w:ascii="Wingdings 3" w:hAnsi="Wingdings 3" w:hint="default"/>
      </w:rPr>
    </w:lvl>
  </w:abstractNum>
  <w:abstractNum w:abstractNumId="7" w15:restartNumberingAfterBreak="0">
    <w:nsid w:val="FFFFFF83"/>
    <w:multiLevelType w:val="singleLevel"/>
    <w:tmpl w:val="C85ADF86"/>
    <w:lvl w:ilvl="0">
      <w:start w:val="1"/>
      <w:numFmt w:val="bullet"/>
      <w:lvlText w:val=""/>
      <w:lvlJc w:val="left"/>
      <w:pPr>
        <w:ind w:left="720" w:hanging="360"/>
      </w:pPr>
      <w:rPr>
        <w:rFonts w:ascii="Wingdings 3" w:hAnsi="Wingdings 3" w:hint="default"/>
      </w:rPr>
    </w:lvl>
  </w:abstractNum>
  <w:abstractNum w:abstractNumId="8" w15:restartNumberingAfterBreak="0">
    <w:nsid w:val="FFFFFF88"/>
    <w:multiLevelType w:val="singleLevel"/>
    <w:tmpl w:val="C3CAAC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FC8FEA"/>
    <w:lvl w:ilvl="0">
      <w:start w:val="1"/>
      <w:numFmt w:val="bullet"/>
      <w:lvlText w:val=""/>
      <w:lvlJc w:val="left"/>
      <w:pPr>
        <w:ind w:left="360" w:hanging="360"/>
      </w:pPr>
      <w:rPr>
        <w:rFonts w:ascii="Wingdings 3" w:hAnsi="Wingdings 3" w:hint="default"/>
      </w:rPr>
    </w:lvl>
  </w:abstractNum>
  <w:abstractNum w:abstractNumId="10" w15:restartNumberingAfterBreak="0">
    <w:nsid w:val="037D7D77"/>
    <w:multiLevelType w:val="hybridMultilevel"/>
    <w:tmpl w:val="0F5A4BFA"/>
    <w:lvl w:ilvl="0" w:tplc="F2846A98">
      <w:start w:val="1"/>
      <w:numFmt w:val="bullet"/>
      <w:lvlText w:val="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5641B8"/>
    <w:multiLevelType w:val="multilevel"/>
    <w:tmpl w:val="01F20AC6"/>
    <w:lvl w:ilvl="0">
      <w:start w:val="1"/>
      <w:numFmt w:val="bullet"/>
      <w:lvlText w:val=""/>
      <w:lvlJc w:val="left"/>
      <w:pPr>
        <w:ind w:left="1440" w:hanging="360"/>
      </w:pPr>
      <w:rPr>
        <w:rFonts w:ascii="Wingdings 3" w:hAnsi="Wingdings 3" w:hint="default"/>
        <w:sz w:val="20"/>
      </w:rPr>
    </w:lvl>
    <w:lvl w:ilvl="1">
      <w:start w:val="1"/>
      <w:numFmt w:val="bullet"/>
      <w:lvlText w:val=""/>
      <w:lvlJc w:val="left"/>
      <w:pPr>
        <w:ind w:left="1800" w:hanging="360"/>
      </w:pPr>
      <w:rPr>
        <w:rFonts w:ascii="Wingdings 3" w:hAnsi="Wingdings 3" w:hint="default"/>
      </w:rPr>
    </w:lvl>
    <w:lvl w:ilvl="2">
      <w:start w:val="1"/>
      <w:numFmt w:val="bullet"/>
      <w:lvlText w:val=""/>
      <w:lvlJc w:val="left"/>
      <w:pPr>
        <w:ind w:left="2520" w:hanging="360"/>
      </w:pPr>
      <w:rPr>
        <w:rFonts w:ascii="Wingdings 3" w:hAnsi="Wingdings 3" w:hint="default"/>
      </w:rPr>
    </w:lvl>
    <w:lvl w:ilvl="3">
      <w:start w:val="1"/>
      <w:numFmt w:val="bullet"/>
      <w:lvlText w:val=""/>
      <w:lvlJc w:val="left"/>
      <w:pPr>
        <w:ind w:left="3240" w:hanging="360"/>
      </w:pPr>
      <w:rPr>
        <w:rFonts w:ascii="Wingdings 3" w:hAnsi="Wingdings 3" w:hint="default"/>
      </w:rPr>
    </w:lvl>
    <w:lvl w:ilvl="4">
      <w:start w:val="1"/>
      <w:numFmt w:val="bullet"/>
      <w:lvlText w:val=""/>
      <w:lvlJc w:val="left"/>
      <w:pPr>
        <w:ind w:left="3960" w:hanging="360"/>
      </w:pPr>
      <w:rPr>
        <w:rFonts w:ascii="Wingdings 3" w:hAnsi="Wingdings 3" w:cs="Courier New" w:hint="default"/>
      </w:rPr>
    </w:lvl>
    <w:lvl w:ilvl="5">
      <w:start w:val="1"/>
      <w:numFmt w:val="bullet"/>
      <w:lvlText w:val=""/>
      <w:lvlJc w:val="left"/>
      <w:pPr>
        <w:ind w:left="4680" w:hanging="360"/>
      </w:pPr>
      <w:rPr>
        <w:rFonts w:ascii="Wingdings 3" w:hAnsi="Wingdings 3" w:hint="default"/>
      </w:rPr>
    </w:lvl>
    <w:lvl w:ilvl="6">
      <w:start w:val="1"/>
      <w:numFmt w:val="bullet"/>
      <w:lvlText w:val=""/>
      <w:lvlJc w:val="left"/>
      <w:pPr>
        <w:ind w:left="5400" w:hanging="360"/>
      </w:pPr>
      <w:rPr>
        <w:rFonts w:ascii="Wingdings 3" w:hAnsi="Wingdings 3" w:hint="default"/>
      </w:rPr>
    </w:lvl>
    <w:lvl w:ilvl="7">
      <w:start w:val="1"/>
      <w:numFmt w:val="bullet"/>
      <w:lvlText w:val=""/>
      <w:lvlJc w:val="left"/>
      <w:pPr>
        <w:ind w:left="6120" w:hanging="360"/>
      </w:pPr>
      <w:rPr>
        <w:rFonts w:ascii="Wingdings 3" w:hAnsi="Wingdings 3" w:cs="Courier New" w:hint="default"/>
      </w:rPr>
    </w:lvl>
    <w:lvl w:ilvl="8">
      <w:start w:val="1"/>
      <w:numFmt w:val="bullet"/>
      <w:lvlText w:val=""/>
      <w:lvlJc w:val="left"/>
      <w:pPr>
        <w:ind w:left="6840" w:hanging="360"/>
      </w:pPr>
      <w:rPr>
        <w:rFonts w:ascii="Wingdings 3" w:hAnsi="Wingdings 3" w:hint="default"/>
      </w:rPr>
    </w:lvl>
  </w:abstractNum>
  <w:abstractNum w:abstractNumId="12" w15:restartNumberingAfterBreak="0">
    <w:nsid w:val="0A3E1F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06B0E90"/>
    <w:multiLevelType w:val="multilevel"/>
    <w:tmpl w:val="5CE2D4F4"/>
    <w:styleLink w:val="ListBullets"/>
    <w:lvl w:ilvl="0">
      <w:start w:val="1"/>
      <w:numFmt w:val="bullet"/>
      <w:lvlText w:val=""/>
      <w:lvlJc w:val="left"/>
      <w:pPr>
        <w:ind w:left="360" w:hanging="360"/>
      </w:pPr>
      <w:rPr>
        <w:rFonts w:ascii="Wingdings 3" w:hAnsi="Wingdings 3" w:hint="default"/>
      </w:rPr>
    </w:lvl>
    <w:lvl w:ilvl="1">
      <w:start w:val="1"/>
      <w:numFmt w:val="bullet"/>
      <w:lvlText w:val=""/>
      <w:lvlJc w:val="left"/>
      <w:pPr>
        <w:ind w:left="720" w:hanging="360"/>
      </w:pPr>
      <w:rPr>
        <w:rFonts w:ascii="Wingdings 3" w:hAnsi="Wingdings 3" w:hint="default"/>
      </w:rPr>
    </w:lvl>
    <w:lvl w:ilvl="2">
      <w:start w:val="1"/>
      <w:numFmt w:val="bullet"/>
      <w:lvlText w:val=""/>
      <w:lvlJc w:val="left"/>
      <w:pPr>
        <w:ind w:left="1080" w:hanging="360"/>
      </w:pPr>
      <w:rPr>
        <w:rFonts w:ascii="Wingdings 3" w:hAnsi="Wingdings 3" w:hint="default"/>
      </w:rPr>
    </w:lvl>
    <w:lvl w:ilvl="3">
      <w:start w:val="1"/>
      <w:numFmt w:val="bullet"/>
      <w:lvlText w:val=""/>
      <w:lvlJc w:val="left"/>
      <w:pPr>
        <w:ind w:left="1440" w:hanging="360"/>
      </w:pPr>
      <w:rPr>
        <w:rFonts w:ascii="Wingdings 3" w:hAnsi="Wingdings 3" w:hint="default"/>
      </w:rPr>
    </w:lvl>
    <w:lvl w:ilvl="4">
      <w:start w:val="1"/>
      <w:numFmt w:val="bullet"/>
      <w:lvlText w:val=""/>
      <w:lvlJc w:val="left"/>
      <w:pPr>
        <w:ind w:left="1800" w:hanging="360"/>
      </w:pPr>
      <w:rPr>
        <w:rFonts w:ascii="Wingdings 3" w:hAnsi="Wingdings 3" w:hint="default"/>
      </w:rPr>
    </w:lvl>
    <w:lvl w:ilvl="5">
      <w:start w:val="1"/>
      <w:numFmt w:val="bullet"/>
      <w:lvlText w:val=""/>
      <w:lvlJc w:val="left"/>
      <w:pPr>
        <w:ind w:left="2160" w:hanging="360"/>
      </w:pPr>
      <w:rPr>
        <w:rFonts w:ascii="Wingdings 3" w:hAnsi="Wingdings 3" w:hint="default"/>
      </w:rPr>
    </w:lvl>
    <w:lvl w:ilvl="6">
      <w:start w:val="1"/>
      <w:numFmt w:val="bullet"/>
      <w:lvlText w:val=""/>
      <w:lvlJc w:val="left"/>
      <w:pPr>
        <w:ind w:left="2520" w:hanging="360"/>
      </w:pPr>
      <w:rPr>
        <w:rFonts w:ascii="Wingdings 3" w:hAnsi="Wingdings 3" w:hint="default"/>
      </w:rPr>
    </w:lvl>
    <w:lvl w:ilvl="7">
      <w:start w:val="1"/>
      <w:numFmt w:val="bullet"/>
      <w:lvlText w:val=""/>
      <w:lvlJc w:val="left"/>
      <w:pPr>
        <w:ind w:left="2880" w:hanging="360"/>
      </w:pPr>
      <w:rPr>
        <w:rFonts w:ascii="Wingdings 3" w:hAnsi="Wingdings 3" w:hint="default"/>
      </w:rPr>
    </w:lvl>
    <w:lvl w:ilvl="8">
      <w:start w:val="1"/>
      <w:numFmt w:val="bullet"/>
      <w:lvlText w:val=""/>
      <w:lvlJc w:val="left"/>
      <w:pPr>
        <w:ind w:left="3240" w:hanging="360"/>
      </w:pPr>
      <w:rPr>
        <w:rFonts w:ascii="Wingdings 3" w:hAnsi="Wingdings 3" w:hint="default"/>
      </w:rPr>
    </w:lvl>
  </w:abstractNum>
  <w:abstractNum w:abstractNumId="14" w15:restartNumberingAfterBreak="0">
    <w:nsid w:val="12852C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28813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93A08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B414CBB"/>
    <w:multiLevelType w:val="multilevel"/>
    <w:tmpl w:val="5CE2D4F4"/>
    <w:numStyleLink w:val="ListBullets"/>
  </w:abstractNum>
  <w:abstractNum w:abstractNumId="18" w15:restartNumberingAfterBreak="0">
    <w:nsid w:val="23634D01"/>
    <w:multiLevelType w:val="multilevel"/>
    <w:tmpl w:val="01F20AC6"/>
    <w:lvl w:ilvl="0">
      <w:start w:val="1"/>
      <w:numFmt w:val="bullet"/>
      <w:lvlText w:val=""/>
      <w:lvlJc w:val="left"/>
      <w:pPr>
        <w:ind w:left="1440" w:hanging="360"/>
      </w:pPr>
      <w:rPr>
        <w:rFonts w:ascii="Wingdings 3" w:hAnsi="Wingdings 3" w:hint="default"/>
        <w:sz w:val="20"/>
      </w:rPr>
    </w:lvl>
    <w:lvl w:ilvl="1">
      <w:start w:val="1"/>
      <w:numFmt w:val="bullet"/>
      <w:lvlText w:val=""/>
      <w:lvlJc w:val="left"/>
      <w:pPr>
        <w:ind w:left="2520" w:hanging="360"/>
      </w:pPr>
      <w:rPr>
        <w:rFonts w:ascii="Wingdings 3" w:hAnsi="Wingdings 3" w:hint="default"/>
      </w:rPr>
    </w:lvl>
    <w:lvl w:ilvl="2">
      <w:start w:val="1"/>
      <w:numFmt w:val="bullet"/>
      <w:lvlText w:val=""/>
      <w:lvlJc w:val="left"/>
      <w:pPr>
        <w:ind w:left="3240" w:hanging="360"/>
      </w:pPr>
      <w:rPr>
        <w:rFonts w:ascii="Wingdings 3" w:hAnsi="Wingdings 3" w:hint="default"/>
      </w:rPr>
    </w:lvl>
    <w:lvl w:ilvl="3">
      <w:start w:val="1"/>
      <w:numFmt w:val="bullet"/>
      <w:lvlText w:val=""/>
      <w:lvlJc w:val="left"/>
      <w:pPr>
        <w:ind w:left="3960" w:hanging="360"/>
      </w:pPr>
      <w:rPr>
        <w:rFonts w:ascii="Wingdings 3" w:hAnsi="Wingdings 3" w:hint="default"/>
      </w:rPr>
    </w:lvl>
    <w:lvl w:ilvl="4">
      <w:start w:val="1"/>
      <w:numFmt w:val="bullet"/>
      <w:lvlText w:val=""/>
      <w:lvlJc w:val="left"/>
      <w:pPr>
        <w:ind w:left="4680" w:hanging="360"/>
      </w:pPr>
      <w:rPr>
        <w:rFonts w:ascii="Wingdings 3" w:hAnsi="Wingdings 3" w:cs="Courier New" w:hint="default"/>
      </w:rPr>
    </w:lvl>
    <w:lvl w:ilvl="5">
      <w:start w:val="1"/>
      <w:numFmt w:val="bullet"/>
      <w:lvlText w:val=""/>
      <w:lvlJc w:val="left"/>
      <w:pPr>
        <w:ind w:left="5400" w:hanging="360"/>
      </w:pPr>
      <w:rPr>
        <w:rFonts w:ascii="Wingdings 3" w:hAnsi="Wingdings 3" w:hint="default"/>
      </w:rPr>
    </w:lvl>
    <w:lvl w:ilvl="6">
      <w:start w:val="1"/>
      <w:numFmt w:val="bullet"/>
      <w:lvlText w:val=""/>
      <w:lvlJc w:val="left"/>
      <w:pPr>
        <w:ind w:left="6120" w:hanging="360"/>
      </w:pPr>
      <w:rPr>
        <w:rFonts w:ascii="Wingdings 3" w:hAnsi="Wingdings 3" w:hint="default"/>
      </w:rPr>
    </w:lvl>
    <w:lvl w:ilvl="7">
      <w:start w:val="1"/>
      <w:numFmt w:val="bullet"/>
      <w:lvlText w:val=""/>
      <w:lvlJc w:val="left"/>
      <w:pPr>
        <w:ind w:left="6840" w:hanging="360"/>
      </w:pPr>
      <w:rPr>
        <w:rFonts w:ascii="Wingdings 3" w:hAnsi="Wingdings 3" w:cs="Courier New" w:hint="default"/>
      </w:rPr>
    </w:lvl>
    <w:lvl w:ilvl="8">
      <w:start w:val="1"/>
      <w:numFmt w:val="bullet"/>
      <w:lvlText w:val=""/>
      <w:lvlJc w:val="left"/>
      <w:pPr>
        <w:ind w:left="7560" w:hanging="360"/>
      </w:pPr>
      <w:rPr>
        <w:rFonts w:ascii="Wingdings 3" w:hAnsi="Wingdings 3" w:hint="default"/>
      </w:rPr>
    </w:lvl>
  </w:abstractNum>
  <w:abstractNum w:abstractNumId="19" w15:restartNumberingAfterBreak="0">
    <w:nsid w:val="23C56E07"/>
    <w:multiLevelType w:val="multilevel"/>
    <w:tmpl w:val="F06AC7EA"/>
    <w:lvl w:ilvl="0">
      <w:start w:val="1"/>
      <w:numFmt w:val="bullet"/>
      <w:lvlText w:val=""/>
      <w:lvlJc w:val="left"/>
      <w:pPr>
        <w:ind w:left="360" w:hanging="360"/>
      </w:pPr>
      <w:rPr>
        <w:rFonts w:ascii="Wingdings 3" w:hAnsi="Wingdings 3"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257939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D2231CD"/>
    <w:multiLevelType w:val="hybridMultilevel"/>
    <w:tmpl w:val="6474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5C1DAC"/>
    <w:multiLevelType w:val="hybridMultilevel"/>
    <w:tmpl w:val="0266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F977E0"/>
    <w:multiLevelType w:val="hybridMultilevel"/>
    <w:tmpl w:val="22E89C6E"/>
    <w:lvl w:ilvl="0" w:tplc="F2846A98">
      <w:start w:val="1"/>
      <w:numFmt w:val="bullet"/>
      <w:lvlText w:val="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25823"/>
    <w:multiLevelType w:val="hybridMultilevel"/>
    <w:tmpl w:val="E3C6A498"/>
    <w:lvl w:ilvl="0" w:tplc="519673CA">
      <w:start w:val="1"/>
      <w:numFmt w:val="bullet"/>
      <w:pStyle w:val="ListBullet"/>
      <w:lvlText w:val="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619F9"/>
    <w:multiLevelType w:val="hybridMultilevel"/>
    <w:tmpl w:val="52641BF6"/>
    <w:lvl w:ilvl="0" w:tplc="F2846A98">
      <w:start w:val="1"/>
      <w:numFmt w:val="bullet"/>
      <w:lvlText w:val="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85250"/>
    <w:multiLevelType w:val="multilevel"/>
    <w:tmpl w:val="01F20AC6"/>
    <w:lvl w:ilvl="0">
      <w:start w:val="1"/>
      <w:numFmt w:val="bullet"/>
      <w:lvlText w:val=""/>
      <w:lvlJc w:val="left"/>
      <w:pPr>
        <w:ind w:left="1440" w:hanging="360"/>
      </w:pPr>
      <w:rPr>
        <w:rFonts w:ascii="Wingdings 3" w:hAnsi="Wingdings 3" w:hint="default"/>
        <w:sz w:val="20"/>
      </w:rPr>
    </w:lvl>
    <w:lvl w:ilvl="1">
      <w:start w:val="1"/>
      <w:numFmt w:val="bullet"/>
      <w:lvlText w:val=""/>
      <w:lvlJc w:val="left"/>
      <w:pPr>
        <w:ind w:left="2520" w:hanging="360"/>
      </w:pPr>
      <w:rPr>
        <w:rFonts w:ascii="Wingdings 3" w:hAnsi="Wingdings 3" w:hint="default"/>
      </w:rPr>
    </w:lvl>
    <w:lvl w:ilvl="2">
      <w:start w:val="1"/>
      <w:numFmt w:val="bullet"/>
      <w:lvlText w:val=""/>
      <w:lvlJc w:val="left"/>
      <w:pPr>
        <w:ind w:left="3240" w:hanging="360"/>
      </w:pPr>
      <w:rPr>
        <w:rFonts w:ascii="Wingdings 3" w:hAnsi="Wingdings 3" w:hint="default"/>
      </w:rPr>
    </w:lvl>
    <w:lvl w:ilvl="3">
      <w:start w:val="1"/>
      <w:numFmt w:val="bullet"/>
      <w:lvlText w:val=""/>
      <w:lvlJc w:val="left"/>
      <w:pPr>
        <w:ind w:left="3960" w:hanging="360"/>
      </w:pPr>
      <w:rPr>
        <w:rFonts w:ascii="Wingdings 3" w:hAnsi="Wingdings 3" w:hint="default"/>
      </w:rPr>
    </w:lvl>
    <w:lvl w:ilvl="4">
      <w:start w:val="1"/>
      <w:numFmt w:val="bullet"/>
      <w:lvlText w:val=""/>
      <w:lvlJc w:val="left"/>
      <w:pPr>
        <w:ind w:left="4680" w:hanging="360"/>
      </w:pPr>
      <w:rPr>
        <w:rFonts w:ascii="Wingdings 3" w:hAnsi="Wingdings 3" w:cs="Courier New" w:hint="default"/>
      </w:rPr>
    </w:lvl>
    <w:lvl w:ilvl="5">
      <w:start w:val="1"/>
      <w:numFmt w:val="bullet"/>
      <w:lvlText w:val=""/>
      <w:lvlJc w:val="left"/>
      <w:pPr>
        <w:ind w:left="5400" w:hanging="360"/>
      </w:pPr>
      <w:rPr>
        <w:rFonts w:ascii="Wingdings 3" w:hAnsi="Wingdings 3" w:hint="default"/>
      </w:rPr>
    </w:lvl>
    <w:lvl w:ilvl="6">
      <w:start w:val="1"/>
      <w:numFmt w:val="bullet"/>
      <w:lvlText w:val=""/>
      <w:lvlJc w:val="left"/>
      <w:pPr>
        <w:ind w:left="6120" w:hanging="360"/>
      </w:pPr>
      <w:rPr>
        <w:rFonts w:ascii="Wingdings 3" w:hAnsi="Wingdings 3" w:hint="default"/>
      </w:rPr>
    </w:lvl>
    <w:lvl w:ilvl="7">
      <w:start w:val="1"/>
      <w:numFmt w:val="bullet"/>
      <w:lvlText w:val=""/>
      <w:lvlJc w:val="left"/>
      <w:pPr>
        <w:ind w:left="6840" w:hanging="360"/>
      </w:pPr>
      <w:rPr>
        <w:rFonts w:ascii="Wingdings 3" w:hAnsi="Wingdings 3" w:cs="Courier New" w:hint="default"/>
      </w:rPr>
    </w:lvl>
    <w:lvl w:ilvl="8">
      <w:start w:val="1"/>
      <w:numFmt w:val="bullet"/>
      <w:lvlText w:val=""/>
      <w:lvlJc w:val="left"/>
      <w:pPr>
        <w:ind w:left="7560" w:hanging="360"/>
      </w:pPr>
      <w:rPr>
        <w:rFonts w:ascii="Wingdings 3" w:hAnsi="Wingdings 3" w:hint="default"/>
      </w:rPr>
    </w:lvl>
  </w:abstractNum>
  <w:abstractNum w:abstractNumId="27" w15:restartNumberingAfterBreak="0">
    <w:nsid w:val="5C737C7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3862664"/>
    <w:multiLevelType w:val="multilevel"/>
    <w:tmpl w:val="58F08A8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6B07F7B"/>
    <w:multiLevelType w:val="multilevel"/>
    <w:tmpl w:val="5CE2D4F4"/>
    <w:numStyleLink w:val="ListBullets"/>
  </w:abstractNum>
  <w:num w:numId="1" w16cid:durableId="1262185297">
    <w:abstractNumId w:val="11"/>
  </w:num>
  <w:num w:numId="2" w16cid:durableId="1452240541">
    <w:abstractNumId w:val="11"/>
  </w:num>
  <w:num w:numId="3" w16cid:durableId="1899514394">
    <w:abstractNumId w:val="26"/>
  </w:num>
  <w:num w:numId="4" w16cid:durableId="1577593894">
    <w:abstractNumId w:val="22"/>
  </w:num>
  <w:num w:numId="5" w16cid:durableId="34548357">
    <w:abstractNumId w:val="9"/>
  </w:num>
  <w:num w:numId="6" w16cid:durableId="1359157702">
    <w:abstractNumId w:val="7"/>
  </w:num>
  <w:num w:numId="7" w16cid:durableId="719980556">
    <w:abstractNumId w:val="6"/>
  </w:num>
  <w:num w:numId="8" w16cid:durableId="1153647173">
    <w:abstractNumId w:val="5"/>
  </w:num>
  <w:num w:numId="9" w16cid:durableId="451554537">
    <w:abstractNumId w:val="4"/>
  </w:num>
  <w:num w:numId="10" w16cid:durableId="413363609">
    <w:abstractNumId w:val="8"/>
  </w:num>
  <w:num w:numId="11" w16cid:durableId="1818256315">
    <w:abstractNumId w:val="3"/>
  </w:num>
  <w:num w:numId="12" w16cid:durableId="1011681806">
    <w:abstractNumId w:val="2"/>
  </w:num>
  <w:num w:numId="13" w16cid:durableId="17246298">
    <w:abstractNumId w:val="1"/>
  </w:num>
  <w:num w:numId="14" w16cid:durableId="1672566234">
    <w:abstractNumId w:val="0"/>
  </w:num>
  <w:num w:numId="15" w16cid:durableId="2082481571">
    <w:abstractNumId w:val="23"/>
  </w:num>
  <w:num w:numId="16" w16cid:durableId="162208620">
    <w:abstractNumId w:val="15"/>
  </w:num>
  <w:num w:numId="17" w16cid:durableId="1510871498">
    <w:abstractNumId w:val="13"/>
  </w:num>
  <w:num w:numId="18" w16cid:durableId="810720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91062354">
    <w:abstractNumId w:val="18"/>
  </w:num>
  <w:num w:numId="20" w16cid:durableId="161698344">
    <w:abstractNumId w:val="21"/>
  </w:num>
  <w:num w:numId="21" w16cid:durableId="499582202">
    <w:abstractNumId w:val="25"/>
  </w:num>
  <w:num w:numId="22" w16cid:durableId="1374113254">
    <w:abstractNumId w:val="10"/>
  </w:num>
  <w:num w:numId="23" w16cid:durableId="1215503884">
    <w:abstractNumId w:val="28"/>
  </w:num>
  <w:num w:numId="24" w16cid:durableId="1559628396">
    <w:abstractNumId w:val="20"/>
  </w:num>
  <w:num w:numId="25" w16cid:durableId="656686509">
    <w:abstractNumId w:val="16"/>
  </w:num>
  <w:num w:numId="26" w16cid:durableId="1287662004">
    <w:abstractNumId w:val="19"/>
  </w:num>
  <w:num w:numId="27" w16cid:durableId="1106921470">
    <w:abstractNumId w:val="12"/>
  </w:num>
  <w:num w:numId="28" w16cid:durableId="77143740">
    <w:abstractNumId w:val="27"/>
  </w:num>
  <w:num w:numId="29" w16cid:durableId="856112834">
    <w:abstractNumId w:val="14"/>
  </w:num>
  <w:num w:numId="30" w16cid:durableId="677346681">
    <w:abstractNumId w:val="29"/>
  </w:num>
  <w:num w:numId="31" w16cid:durableId="1552573510">
    <w:abstractNumId w:val="24"/>
  </w:num>
  <w:num w:numId="32" w16cid:durableId="17620283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04"/>
    <w:rsid w:val="000002A3"/>
    <w:rsid w:val="000060BD"/>
    <w:rsid w:val="00070A9B"/>
    <w:rsid w:val="00090CAA"/>
    <w:rsid w:val="0009629F"/>
    <w:rsid w:val="000A5B8D"/>
    <w:rsid w:val="000C5DFC"/>
    <w:rsid w:val="000C6DB3"/>
    <w:rsid w:val="000D3E30"/>
    <w:rsid w:val="000D4438"/>
    <w:rsid w:val="000D7EBE"/>
    <w:rsid w:val="000E09F1"/>
    <w:rsid w:val="000F3B4B"/>
    <w:rsid w:val="00110D4D"/>
    <w:rsid w:val="0011537D"/>
    <w:rsid w:val="001360AC"/>
    <w:rsid w:val="00136781"/>
    <w:rsid w:val="00151121"/>
    <w:rsid w:val="00153340"/>
    <w:rsid w:val="00153EFD"/>
    <w:rsid w:val="0015566B"/>
    <w:rsid w:val="00164781"/>
    <w:rsid w:val="00167D8F"/>
    <w:rsid w:val="00193B4A"/>
    <w:rsid w:val="001954D7"/>
    <w:rsid w:val="001A5B91"/>
    <w:rsid w:val="001B219C"/>
    <w:rsid w:val="001B6B76"/>
    <w:rsid w:val="001C3F68"/>
    <w:rsid w:val="001D4592"/>
    <w:rsid w:val="001E2351"/>
    <w:rsid w:val="001F2E73"/>
    <w:rsid w:val="0022536F"/>
    <w:rsid w:val="002262E5"/>
    <w:rsid w:val="00245474"/>
    <w:rsid w:val="00245C65"/>
    <w:rsid w:val="00260543"/>
    <w:rsid w:val="00270BF7"/>
    <w:rsid w:val="002731B8"/>
    <w:rsid w:val="00274435"/>
    <w:rsid w:val="00282409"/>
    <w:rsid w:val="00284117"/>
    <w:rsid w:val="002A2A2F"/>
    <w:rsid w:val="002B2870"/>
    <w:rsid w:val="002C43F8"/>
    <w:rsid w:val="002C51B1"/>
    <w:rsid w:val="002C7129"/>
    <w:rsid w:val="002D2F65"/>
    <w:rsid w:val="002E22DC"/>
    <w:rsid w:val="002F51D7"/>
    <w:rsid w:val="00300F15"/>
    <w:rsid w:val="00312B2C"/>
    <w:rsid w:val="00332A9B"/>
    <w:rsid w:val="00343C70"/>
    <w:rsid w:val="00343D2C"/>
    <w:rsid w:val="0035208D"/>
    <w:rsid w:val="00352097"/>
    <w:rsid w:val="00360C4E"/>
    <w:rsid w:val="003666E3"/>
    <w:rsid w:val="003807A1"/>
    <w:rsid w:val="003934CF"/>
    <w:rsid w:val="003A3079"/>
    <w:rsid w:val="003A595A"/>
    <w:rsid w:val="003D45E2"/>
    <w:rsid w:val="003D765F"/>
    <w:rsid w:val="003E4AE5"/>
    <w:rsid w:val="003F349B"/>
    <w:rsid w:val="003F51D8"/>
    <w:rsid w:val="003F5828"/>
    <w:rsid w:val="003F5B51"/>
    <w:rsid w:val="003F7EF7"/>
    <w:rsid w:val="00401C23"/>
    <w:rsid w:val="00406F22"/>
    <w:rsid w:val="0041615A"/>
    <w:rsid w:val="00416D89"/>
    <w:rsid w:val="00427661"/>
    <w:rsid w:val="00430A56"/>
    <w:rsid w:val="00444462"/>
    <w:rsid w:val="00455B20"/>
    <w:rsid w:val="00474D55"/>
    <w:rsid w:val="00477135"/>
    <w:rsid w:val="00482F6F"/>
    <w:rsid w:val="004863D9"/>
    <w:rsid w:val="00497904"/>
    <w:rsid w:val="004A3547"/>
    <w:rsid w:val="004A72BF"/>
    <w:rsid w:val="004B6C12"/>
    <w:rsid w:val="004C0DD1"/>
    <w:rsid w:val="004C5ABD"/>
    <w:rsid w:val="004C7832"/>
    <w:rsid w:val="004F73FB"/>
    <w:rsid w:val="00504DF7"/>
    <w:rsid w:val="00507F93"/>
    <w:rsid w:val="00512BA4"/>
    <w:rsid w:val="0051364A"/>
    <w:rsid w:val="00513DD4"/>
    <w:rsid w:val="005159B5"/>
    <w:rsid w:val="005358C5"/>
    <w:rsid w:val="00543A6A"/>
    <w:rsid w:val="00545BD3"/>
    <w:rsid w:val="00562094"/>
    <w:rsid w:val="005755A1"/>
    <w:rsid w:val="00576CC7"/>
    <w:rsid w:val="005A24D3"/>
    <w:rsid w:val="005B12FD"/>
    <w:rsid w:val="005B4B3B"/>
    <w:rsid w:val="005B787C"/>
    <w:rsid w:val="005C1714"/>
    <w:rsid w:val="005C474A"/>
    <w:rsid w:val="005E04FE"/>
    <w:rsid w:val="00604D26"/>
    <w:rsid w:val="00604D5F"/>
    <w:rsid w:val="00612984"/>
    <w:rsid w:val="00665437"/>
    <w:rsid w:val="00666A71"/>
    <w:rsid w:val="00677032"/>
    <w:rsid w:val="00677CD5"/>
    <w:rsid w:val="0068658E"/>
    <w:rsid w:val="006B09AB"/>
    <w:rsid w:val="006E6BD5"/>
    <w:rsid w:val="006F23FE"/>
    <w:rsid w:val="00701F6F"/>
    <w:rsid w:val="007139ED"/>
    <w:rsid w:val="0072293B"/>
    <w:rsid w:val="00723943"/>
    <w:rsid w:val="00734888"/>
    <w:rsid w:val="00740417"/>
    <w:rsid w:val="0074389E"/>
    <w:rsid w:val="00746A71"/>
    <w:rsid w:val="007714DE"/>
    <w:rsid w:val="00785783"/>
    <w:rsid w:val="007A084E"/>
    <w:rsid w:val="007A1B9E"/>
    <w:rsid w:val="007B2790"/>
    <w:rsid w:val="007B2B4F"/>
    <w:rsid w:val="007C60C0"/>
    <w:rsid w:val="007D605F"/>
    <w:rsid w:val="007E2137"/>
    <w:rsid w:val="007E79AC"/>
    <w:rsid w:val="008042AB"/>
    <w:rsid w:val="00811665"/>
    <w:rsid w:val="0081238D"/>
    <w:rsid w:val="00821124"/>
    <w:rsid w:val="00836FCE"/>
    <w:rsid w:val="00840DBF"/>
    <w:rsid w:val="00860CBB"/>
    <w:rsid w:val="00874328"/>
    <w:rsid w:val="00881CEC"/>
    <w:rsid w:val="008A131D"/>
    <w:rsid w:val="008A1655"/>
    <w:rsid w:val="008B1BCD"/>
    <w:rsid w:val="008B73F7"/>
    <w:rsid w:val="008C265A"/>
    <w:rsid w:val="008C3CA9"/>
    <w:rsid w:val="008D0BFB"/>
    <w:rsid w:val="008E13FE"/>
    <w:rsid w:val="008E3E0C"/>
    <w:rsid w:val="008E700E"/>
    <w:rsid w:val="008F18AF"/>
    <w:rsid w:val="008F2F9B"/>
    <w:rsid w:val="008F39DA"/>
    <w:rsid w:val="00900091"/>
    <w:rsid w:val="0090557C"/>
    <w:rsid w:val="009101A9"/>
    <w:rsid w:val="00913092"/>
    <w:rsid w:val="009248BB"/>
    <w:rsid w:val="009254DD"/>
    <w:rsid w:val="00933392"/>
    <w:rsid w:val="00972A26"/>
    <w:rsid w:val="00973978"/>
    <w:rsid w:val="00973E8C"/>
    <w:rsid w:val="0098173B"/>
    <w:rsid w:val="00984155"/>
    <w:rsid w:val="00986D94"/>
    <w:rsid w:val="009872E3"/>
    <w:rsid w:val="00992FF9"/>
    <w:rsid w:val="009A1E8D"/>
    <w:rsid w:val="009B2146"/>
    <w:rsid w:val="009B43F7"/>
    <w:rsid w:val="009B48D9"/>
    <w:rsid w:val="009C110F"/>
    <w:rsid w:val="009C3C7D"/>
    <w:rsid w:val="009C52EC"/>
    <w:rsid w:val="009D411B"/>
    <w:rsid w:val="009F1503"/>
    <w:rsid w:val="00A0726B"/>
    <w:rsid w:val="00A20AD2"/>
    <w:rsid w:val="00A26F88"/>
    <w:rsid w:val="00A32DE9"/>
    <w:rsid w:val="00A45A96"/>
    <w:rsid w:val="00A94D74"/>
    <w:rsid w:val="00AC3B09"/>
    <w:rsid w:val="00AE6126"/>
    <w:rsid w:val="00AF2301"/>
    <w:rsid w:val="00B026E2"/>
    <w:rsid w:val="00B100A9"/>
    <w:rsid w:val="00B22F37"/>
    <w:rsid w:val="00B4170D"/>
    <w:rsid w:val="00B6020A"/>
    <w:rsid w:val="00B7550E"/>
    <w:rsid w:val="00B76A33"/>
    <w:rsid w:val="00B8063E"/>
    <w:rsid w:val="00B866DA"/>
    <w:rsid w:val="00B93239"/>
    <w:rsid w:val="00BB2143"/>
    <w:rsid w:val="00BB5F1A"/>
    <w:rsid w:val="00C009F9"/>
    <w:rsid w:val="00C16DCC"/>
    <w:rsid w:val="00C2050B"/>
    <w:rsid w:val="00C27ECB"/>
    <w:rsid w:val="00C42ED6"/>
    <w:rsid w:val="00C523D0"/>
    <w:rsid w:val="00C529BF"/>
    <w:rsid w:val="00C81B71"/>
    <w:rsid w:val="00C81D37"/>
    <w:rsid w:val="00C822D1"/>
    <w:rsid w:val="00C83BAD"/>
    <w:rsid w:val="00C86001"/>
    <w:rsid w:val="00C9129B"/>
    <w:rsid w:val="00C91941"/>
    <w:rsid w:val="00CB0E28"/>
    <w:rsid w:val="00CB3F5B"/>
    <w:rsid w:val="00CC2016"/>
    <w:rsid w:val="00CD0C9F"/>
    <w:rsid w:val="00D10D92"/>
    <w:rsid w:val="00D158F9"/>
    <w:rsid w:val="00D25B97"/>
    <w:rsid w:val="00D46C0C"/>
    <w:rsid w:val="00D55F99"/>
    <w:rsid w:val="00D67303"/>
    <w:rsid w:val="00D86C3D"/>
    <w:rsid w:val="00DA70B0"/>
    <w:rsid w:val="00DB1B79"/>
    <w:rsid w:val="00DB2E01"/>
    <w:rsid w:val="00DB52B4"/>
    <w:rsid w:val="00DC0D28"/>
    <w:rsid w:val="00DC3256"/>
    <w:rsid w:val="00DC7AC1"/>
    <w:rsid w:val="00DD0DF9"/>
    <w:rsid w:val="00DE7DB9"/>
    <w:rsid w:val="00DF12EF"/>
    <w:rsid w:val="00DF5DD7"/>
    <w:rsid w:val="00E04ECC"/>
    <w:rsid w:val="00E26CFD"/>
    <w:rsid w:val="00E32815"/>
    <w:rsid w:val="00E40E6D"/>
    <w:rsid w:val="00E57DCD"/>
    <w:rsid w:val="00E6586B"/>
    <w:rsid w:val="00E9014A"/>
    <w:rsid w:val="00E927EA"/>
    <w:rsid w:val="00E92ED5"/>
    <w:rsid w:val="00E93A5A"/>
    <w:rsid w:val="00E93E18"/>
    <w:rsid w:val="00E94E98"/>
    <w:rsid w:val="00EA1D32"/>
    <w:rsid w:val="00EB44BA"/>
    <w:rsid w:val="00EB5709"/>
    <w:rsid w:val="00ED444B"/>
    <w:rsid w:val="00EE7C41"/>
    <w:rsid w:val="00EF029B"/>
    <w:rsid w:val="00F00A9B"/>
    <w:rsid w:val="00F05EA7"/>
    <w:rsid w:val="00F13B3F"/>
    <w:rsid w:val="00F20BA9"/>
    <w:rsid w:val="00F557A0"/>
    <w:rsid w:val="00F57AB2"/>
    <w:rsid w:val="00F61E70"/>
    <w:rsid w:val="00F7034B"/>
    <w:rsid w:val="00F72CE1"/>
    <w:rsid w:val="00F7497F"/>
    <w:rsid w:val="00F762FE"/>
    <w:rsid w:val="00F81FF3"/>
    <w:rsid w:val="00F87D43"/>
    <w:rsid w:val="00F9681E"/>
    <w:rsid w:val="00F9738B"/>
    <w:rsid w:val="00FA6029"/>
    <w:rsid w:val="00FC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78BA4"/>
  <w15:chartTrackingRefBased/>
  <w15:docId w15:val="{8AD39F3E-FF48-4435-8067-F1D022F0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120"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4462"/>
    <w:rPr>
      <w:rFonts w:asciiTheme="minorHAnsi" w:hAnsiTheme="minorHAnsi"/>
      <w:color w:val="383D3E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497F"/>
    <w:pPr>
      <w:keepNext/>
      <w:keepLines/>
      <w:spacing w:before="240" w:after="0"/>
      <w:outlineLvl w:val="0"/>
    </w:pPr>
    <w:rPr>
      <w:rFonts w:ascii="Montserrat ExtraBold" w:eastAsiaTheme="majorEastAsia" w:hAnsi="Montserrat ExtraBold" w:cstheme="majorBidi"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1D4"/>
    <w:pPr>
      <w:keepNext/>
      <w:keepLines/>
      <w:spacing w:before="40" w:after="0"/>
      <w:outlineLvl w:val="1"/>
    </w:pPr>
    <w:rPr>
      <w:rFonts w:ascii="Montserrat Medium" w:eastAsiaTheme="majorEastAsia" w:hAnsi="Montserrat Medium" w:cstheme="majorBidi"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4462"/>
    <w:pPr>
      <w:keepNext/>
      <w:keepLines/>
      <w:spacing w:before="40" w:after="0"/>
      <w:outlineLvl w:val="2"/>
    </w:pPr>
    <w:rPr>
      <w:rFonts w:ascii="Montserrat SemiBold" w:eastAsiaTheme="majorEastAsia" w:hAnsi="Montserrat SemiBold" w:cstheme="majorBidi"/>
      <w:color w:val="14B9F1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01D4"/>
    <w:pPr>
      <w:keepNext/>
      <w:keepLines/>
      <w:spacing w:before="40" w:after="0"/>
      <w:outlineLvl w:val="3"/>
    </w:pPr>
    <w:rPr>
      <w:rFonts w:ascii="Montserrat Medium" w:eastAsiaTheme="majorEastAsia" w:hAnsi="Montserrat Medium" w:cstheme="majorBidi"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36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51A3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1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311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1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3112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1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1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51364A"/>
    <w:rPr>
      <w:rFonts w:eastAsiaTheme="majorEastAsia" w:cstheme="majorBidi"/>
      <w:color w:val="051A35" w:themeColor="accent1" w:themeShade="BF"/>
      <w:sz w:val="20"/>
    </w:rPr>
  </w:style>
  <w:style w:type="paragraph" w:styleId="NoSpacing">
    <w:name w:val="No Spacing"/>
    <w:uiPriority w:val="1"/>
    <w:qFormat/>
    <w:rsid w:val="00444462"/>
    <w:pPr>
      <w:spacing w:after="0" w:line="240" w:lineRule="auto"/>
    </w:pPr>
    <w:rPr>
      <w:rFonts w:asciiTheme="minorHAnsi" w:hAnsiTheme="minorHAnsi"/>
      <w:color w:val="383D3E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7497F"/>
    <w:rPr>
      <w:rFonts w:ascii="Montserrat ExtraBold" w:eastAsiaTheme="majorEastAsia" w:hAnsi="Montserrat ExtraBold" w:cstheme="majorBidi"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01D4"/>
    <w:rPr>
      <w:rFonts w:ascii="Montserrat Medium" w:eastAsiaTheme="majorEastAsia" w:hAnsi="Montserrat Medium" w:cstheme="majorBidi"/>
      <w:color w:val="00000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4170D"/>
    <w:pPr>
      <w:spacing w:after="0" w:line="240" w:lineRule="auto"/>
      <w:contextualSpacing/>
    </w:pPr>
    <w:rPr>
      <w:rFonts w:ascii="Lato Heavy" w:eastAsiaTheme="majorEastAsia" w:hAnsi="Lato Heavy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170D"/>
    <w:rPr>
      <w:rFonts w:ascii="Lato Heavy" w:eastAsiaTheme="majorEastAsia" w:hAnsi="Lato Heavy" w:cstheme="majorBidi"/>
      <w:color w:val="14B9F1" w:themeColor="text2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A56"/>
    <w:pPr>
      <w:numPr>
        <w:ilvl w:val="1"/>
      </w:numPr>
      <w:spacing w:after="160"/>
    </w:pPr>
    <w:rPr>
      <w:rFonts w:eastAsiaTheme="minorEastAsi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30A56"/>
    <w:rPr>
      <w:rFonts w:asciiTheme="minorHAnsi" w:eastAsiaTheme="minorEastAsia" w:hAnsiTheme="minorHAnsi"/>
      <w:color w:val="14B9F1" w:themeColor="text2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444462"/>
    <w:rPr>
      <w:rFonts w:ascii="Montserrat SemiBold" w:eastAsiaTheme="majorEastAsia" w:hAnsi="Montserrat SemiBold" w:cstheme="majorBidi"/>
      <w:color w:val="14B9F1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C01D4"/>
    <w:rPr>
      <w:rFonts w:ascii="Montserrat Medium" w:eastAsiaTheme="majorEastAsia" w:hAnsi="Montserrat Medium" w:cstheme="majorBidi"/>
      <w:i/>
      <w:iCs/>
      <w:color w:val="000000"/>
      <w:sz w:val="20"/>
    </w:rPr>
  </w:style>
  <w:style w:type="character" w:styleId="SubtleEmphasis">
    <w:name w:val="Subtle Emphasis"/>
    <w:basedOn w:val="Emphasis"/>
    <w:uiPriority w:val="19"/>
    <w:qFormat/>
    <w:rsid w:val="00444462"/>
    <w:rPr>
      <w:rFonts w:asciiTheme="minorHAnsi" w:hAnsiTheme="minorHAnsi"/>
      <w:i/>
      <w:iCs/>
      <w:caps/>
      <w:smallCaps w:val="0"/>
      <w:color w:val="383D3E"/>
    </w:rPr>
  </w:style>
  <w:style w:type="character" w:styleId="Emphasis">
    <w:name w:val="Emphasis"/>
    <w:basedOn w:val="DefaultParagraphFont"/>
    <w:uiPriority w:val="20"/>
    <w:qFormat/>
    <w:rsid w:val="00444462"/>
    <w:rPr>
      <w:rFonts w:asciiTheme="minorHAnsi" w:hAnsiTheme="minorHAnsi"/>
      <w:i/>
      <w:iCs/>
      <w:caps/>
      <w:smallCaps w:val="0"/>
      <w:color w:val="383D3E"/>
    </w:rPr>
  </w:style>
  <w:style w:type="character" w:styleId="IntenseEmphasis">
    <w:name w:val="Intense Emphasis"/>
    <w:basedOn w:val="DefaultParagraphFont"/>
    <w:uiPriority w:val="21"/>
    <w:qFormat/>
    <w:rsid w:val="00444462"/>
    <w:rPr>
      <w:rFonts w:asciiTheme="minorHAnsi" w:hAnsiTheme="minorHAnsi"/>
      <w:b/>
      <w:i/>
      <w:iCs/>
      <w:caps/>
      <w:smallCaps w:val="0"/>
      <w:color w:val="383D3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9AB"/>
    <w:pPr>
      <w:pBdr>
        <w:left w:val="single" w:sz="18" w:space="12" w:color="F2F3F3"/>
      </w:pBdr>
      <w:spacing w:before="100" w:beforeAutospacing="1" w:after="0" w:line="300" w:lineRule="auto"/>
      <w:ind w:left="1224" w:right="1224"/>
    </w:pPr>
    <w:rPr>
      <w:rFonts w:ascii="Hind Light" w:eastAsia="Times New Roman" w:hAnsi="Hind Light" w:cs="Times New Roman"/>
      <w:b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9AB"/>
    <w:rPr>
      <w:rFonts w:ascii="Hind Light" w:eastAsia="Times New Roman" w:hAnsi="Hind Light" w:cs="Times New Roman"/>
      <w:b/>
      <w:color w:val="383D3E"/>
      <w:sz w:val="20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B09AB"/>
    <w:pPr>
      <w:pBdr>
        <w:left w:val="single" w:sz="18" w:space="12" w:color="F2F3F3"/>
      </w:pBdr>
      <w:spacing w:before="100" w:beforeAutospacing="1" w:after="0" w:line="300" w:lineRule="auto"/>
      <w:ind w:left="1224" w:right="1224"/>
    </w:pPr>
    <w:rPr>
      <w:rFonts w:ascii="Hind Light" w:eastAsia="Times New Roman" w:hAnsi="Hind Light" w:cs="Times New Roman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B09AB"/>
    <w:rPr>
      <w:rFonts w:ascii="Hind Light" w:eastAsia="Times New Roman" w:hAnsi="Hind Light" w:cs="Times New Roman"/>
      <w:color w:val="383D3E"/>
      <w:sz w:val="20"/>
      <w:szCs w:val="20"/>
    </w:rPr>
  </w:style>
  <w:style w:type="paragraph" w:styleId="ListParagraph">
    <w:name w:val="List Paragraph"/>
    <w:basedOn w:val="Normal"/>
    <w:uiPriority w:val="34"/>
    <w:qFormat/>
    <w:rsid w:val="006B09A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9872E3"/>
    <w:pPr>
      <w:numPr>
        <w:numId w:val="31"/>
      </w:numPr>
      <w:spacing w:after="0"/>
      <w:contextualSpacing/>
    </w:pPr>
  </w:style>
  <w:style w:type="paragraph" w:styleId="ListBullet2">
    <w:name w:val="List Bullet 2"/>
    <w:basedOn w:val="Normal"/>
    <w:uiPriority w:val="99"/>
    <w:unhideWhenUsed/>
    <w:rsid w:val="009872E3"/>
    <w:pPr>
      <w:spacing w:after="0"/>
      <w:contextualSpacing/>
    </w:pPr>
  </w:style>
  <w:style w:type="paragraph" w:styleId="ListBullet5">
    <w:name w:val="List Bullet 5"/>
    <w:basedOn w:val="Normal"/>
    <w:uiPriority w:val="99"/>
    <w:unhideWhenUsed/>
    <w:rsid w:val="005C474A"/>
    <w:pPr>
      <w:spacing w:after="0"/>
      <w:contextualSpacing/>
    </w:pPr>
  </w:style>
  <w:style w:type="paragraph" w:styleId="ListBullet4">
    <w:name w:val="List Bullet 4"/>
    <w:basedOn w:val="Normal"/>
    <w:uiPriority w:val="99"/>
    <w:unhideWhenUsed/>
    <w:rsid w:val="001B219C"/>
    <w:pPr>
      <w:spacing w:after="0"/>
      <w:contextualSpacing/>
    </w:pPr>
  </w:style>
  <w:style w:type="paragraph" w:styleId="ListBullet3">
    <w:name w:val="List Bullet 3"/>
    <w:basedOn w:val="Normal"/>
    <w:uiPriority w:val="99"/>
    <w:unhideWhenUsed/>
    <w:rsid w:val="001B219C"/>
    <w:pPr>
      <w:spacing w:after="0"/>
      <w:contextualSpacing/>
    </w:pPr>
  </w:style>
  <w:style w:type="numbering" w:customStyle="1" w:styleId="ListBullets">
    <w:name w:val="ListBullets"/>
    <w:uiPriority w:val="99"/>
    <w:rsid w:val="00416D89"/>
    <w:pPr>
      <w:numPr>
        <w:numId w:val="17"/>
      </w:numPr>
    </w:pPr>
  </w:style>
  <w:style w:type="character" w:styleId="Strong">
    <w:name w:val="Strong"/>
    <w:basedOn w:val="DefaultParagraphFont"/>
    <w:uiPriority w:val="22"/>
    <w:qFormat/>
    <w:rsid w:val="006B09AB"/>
    <w:rPr>
      <w:b/>
      <w:bCs/>
      <w:color w:val="383D3E"/>
    </w:rPr>
  </w:style>
  <w:style w:type="paragraph" w:styleId="Header">
    <w:name w:val="header"/>
    <w:basedOn w:val="Normal"/>
    <w:link w:val="HeaderChar"/>
    <w:uiPriority w:val="99"/>
    <w:unhideWhenUsed/>
    <w:rsid w:val="00713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ED"/>
    <w:rPr>
      <w:rFonts w:asciiTheme="minorHAnsi" w:hAnsiTheme="minorHAnsi"/>
      <w:color w:val="14B9F1" w:themeColor="text2"/>
      <w:sz w:val="20"/>
    </w:rPr>
  </w:style>
  <w:style w:type="paragraph" w:styleId="Footer">
    <w:name w:val="footer"/>
    <w:basedOn w:val="Normal"/>
    <w:link w:val="FooterChar"/>
    <w:uiPriority w:val="99"/>
    <w:unhideWhenUsed/>
    <w:rsid w:val="00713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ED"/>
    <w:rPr>
      <w:rFonts w:asciiTheme="minorHAnsi" w:hAnsiTheme="minorHAnsi"/>
      <w:color w:val="14B9F1" w:themeColor="text2"/>
      <w:sz w:val="20"/>
    </w:rPr>
  </w:style>
  <w:style w:type="table" w:styleId="TableGrid">
    <w:name w:val="Table Grid"/>
    <w:basedOn w:val="TableNormal"/>
    <w:uiPriority w:val="39"/>
    <w:rsid w:val="00115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A16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D4"/>
    <w:rPr>
      <w:rFonts w:ascii="Segoe UI" w:hAnsi="Segoe UI" w:cs="Segoe UI"/>
      <w:color w:val="14B9F1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C01D4"/>
  </w:style>
  <w:style w:type="paragraph" w:styleId="BlockText">
    <w:name w:val="Block Text"/>
    <w:basedOn w:val="Normal"/>
    <w:uiPriority w:val="99"/>
    <w:semiHidden/>
    <w:unhideWhenUsed/>
    <w:rsid w:val="00FC01D4"/>
    <w:pPr>
      <w:pBdr>
        <w:top w:val="single" w:sz="2" w:space="10" w:color="072448" w:themeColor="accent1"/>
        <w:left w:val="single" w:sz="2" w:space="10" w:color="072448" w:themeColor="accent1"/>
        <w:bottom w:val="single" w:sz="2" w:space="10" w:color="072448" w:themeColor="accent1"/>
        <w:right w:val="single" w:sz="2" w:space="10" w:color="072448" w:themeColor="accent1"/>
      </w:pBdr>
      <w:ind w:left="1152" w:right="1152"/>
    </w:pPr>
    <w:rPr>
      <w:rFonts w:eastAsiaTheme="minorEastAsia"/>
      <w:i/>
      <w:iCs/>
      <w:color w:val="07244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C01D4"/>
  </w:style>
  <w:style w:type="character" w:customStyle="1" w:styleId="BodyTextChar">
    <w:name w:val="Body Text Char"/>
    <w:basedOn w:val="DefaultParagraphFont"/>
    <w:link w:val="BodyText"/>
    <w:uiPriority w:val="99"/>
    <w:semiHidden/>
    <w:rsid w:val="00FC01D4"/>
    <w:rPr>
      <w:rFonts w:asciiTheme="minorHAnsi" w:hAnsiTheme="minorHAnsi"/>
      <w:color w:val="14B9F1" w:themeColor="text2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C01D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01D4"/>
    <w:rPr>
      <w:rFonts w:asciiTheme="minorHAnsi" w:hAnsiTheme="minorHAnsi"/>
      <w:color w:val="14B9F1" w:themeColor="text2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C01D4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C01D4"/>
    <w:rPr>
      <w:rFonts w:asciiTheme="minorHAnsi" w:hAnsiTheme="minorHAnsi"/>
      <w:color w:val="14B9F1" w:themeColor="text2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C01D4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C01D4"/>
    <w:rPr>
      <w:rFonts w:asciiTheme="minorHAnsi" w:hAnsiTheme="minorHAnsi"/>
      <w:color w:val="14B9F1" w:themeColor="text2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01D4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01D4"/>
    <w:rPr>
      <w:rFonts w:asciiTheme="minorHAnsi" w:hAnsiTheme="minorHAnsi"/>
      <w:color w:val="14B9F1" w:themeColor="text2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C01D4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C01D4"/>
    <w:rPr>
      <w:rFonts w:asciiTheme="minorHAnsi" w:hAnsiTheme="minorHAnsi"/>
      <w:color w:val="14B9F1" w:themeColor="text2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C01D4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C01D4"/>
    <w:rPr>
      <w:rFonts w:asciiTheme="minorHAnsi" w:hAnsiTheme="minorHAnsi"/>
      <w:color w:val="14B9F1" w:themeColor="text2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C01D4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C01D4"/>
    <w:rPr>
      <w:rFonts w:asciiTheme="minorHAnsi" w:hAnsiTheme="minorHAnsi"/>
      <w:color w:val="14B9F1" w:themeColor="text2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01D4"/>
    <w:pPr>
      <w:spacing w:after="200" w:line="240" w:lineRule="auto"/>
    </w:pPr>
    <w:rPr>
      <w:i/>
      <w:i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C01D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C01D4"/>
    <w:rPr>
      <w:rFonts w:asciiTheme="minorHAnsi" w:hAnsiTheme="minorHAnsi"/>
      <w:color w:val="14B9F1" w:themeColor="text2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1D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1D4"/>
    <w:rPr>
      <w:rFonts w:asciiTheme="minorHAnsi" w:hAnsiTheme="minorHAnsi"/>
      <w:color w:val="14B9F1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1D4"/>
    <w:rPr>
      <w:rFonts w:asciiTheme="minorHAnsi" w:hAnsiTheme="minorHAnsi"/>
      <w:b/>
      <w:bCs/>
      <w:color w:val="14B9F1" w:themeColor="text2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C01D4"/>
  </w:style>
  <w:style w:type="character" w:customStyle="1" w:styleId="DateChar">
    <w:name w:val="Date Char"/>
    <w:basedOn w:val="DefaultParagraphFont"/>
    <w:link w:val="Date"/>
    <w:uiPriority w:val="99"/>
    <w:semiHidden/>
    <w:rsid w:val="00FC01D4"/>
    <w:rPr>
      <w:rFonts w:asciiTheme="minorHAnsi" w:hAnsiTheme="minorHAnsi"/>
      <w:color w:val="14B9F1" w:themeColor="text2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01D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01D4"/>
    <w:rPr>
      <w:rFonts w:ascii="Segoe UI" w:hAnsi="Segoe UI" w:cs="Segoe UI"/>
      <w:color w:val="14B9F1" w:themeColor="text2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C01D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C01D4"/>
    <w:rPr>
      <w:rFonts w:asciiTheme="minorHAnsi" w:hAnsiTheme="minorHAnsi"/>
      <w:color w:val="14B9F1" w:themeColor="text2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01D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01D4"/>
    <w:rPr>
      <w:rFonts w:asciiTheme="minorHAnsi" w:hAnsiTheme="minorHAnsi"/>
      <w:color w:val="14B9F1" w:themeColor="text2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C01D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C01D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01D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01D4"/>
    <w:rPr>
      <w:rFonts w:asciiTheme="minorHAnsi" w:hAnsiTheme="minorHAnsi"/>
      <w:color w:val="14B9F1" w:themeColor="text2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1D4"/>
    <w:rPr>
      <w:rFonts w:eastAsiaTheme="majorEastAsia" w:cstheme="majorBidi"/>
      <w:color w:val="03112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01D4"/>
    <w:rPr>
      <w:rFonts w:eastAsiaTheme="majorEastAsia" w:cstheme="majorBidi"/>
      <w:i/>
      <w:iCs/>
      <w:color w:val="031123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01D4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1D4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C01D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C01D4"/>
    <w:rPr>
      <w:rFonts w:asciiTheme="minorHAnsi" w:hAnsiTheme="minorHAnsi"/>
      <w:i/>
      <w:iCs/>
      <w:color w:val="14B9F1" w:themeColor="text2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01D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01D4"/>
    <w:rPr>
      <w:rFonts w:ascii="Consolas" w:hAnsi="Consolas"/>
      <w:color w:val="14B9F1" w:themeColor="text2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C01D4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C01D4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C01D4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C01D4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C01D4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C01D4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C01D4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C01D4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C01D4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C01D4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FC01D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C01D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C01D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C01D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C01D4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C01D4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C01D4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C01D4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C01D4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C01D4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C01D4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C01D4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C01D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C01D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C01D4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C0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14B9F1" w:themeColor="text2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C01D4"/>
    <w:rPr>
      <w:rFonts w:ascii="Consolas" w:hAnsi="Consolas"/>
      <w:color w:val="14B9F1" w:themeColor="text2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C01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C01D4"/>
    <w:rPr>
      <w:rFonts w:eastAsiaTheme="majorEastAsia" w:cstheme="majorBidi"/>
      <w:color w:val="14B9F1" w:themeColor="text2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C01D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C01D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C01D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C01D4"/>
    <w:rPr>
      <w:rFonts w:asciiTheme="minorHAnsi" w:hAnsiTheme="minorHAnsi"/>
      <w:color w:val="14B9F1" w:themeColor="text2"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01D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01D4"/>
    <w:rPr>
      <w:rFonts w:ascii="Consolas" w:hAnsi="Consolas"/>
      <w:color w:val="14B9F1" w:themeColor="text2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C01D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C01D4"/>
    <w:rPr>
      <w:rFonts w:asciiTheme="minorHAnsi" w:hAnsiTheme="minorHAnsi"/>
      <w:color w:val="14B9F1" w:themeColor="text2"/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C01D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C01D4"/>
    <w:rPr>
      <w:rFonts w:asciiTheme="minorHAnsi" w:hAnsiTheme="minorHAnsi"/>
      <w:color w:val="14B9F1" w:themeColor="text2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1D4"/>
    <w:pPr>
      <w:outlineLvl w:val="9"/>
    </w:pPr>
    <w:rPr>
      <w:color w:val="051A35" w:themeColor="accent1" w:themeShade="BF"/>
    </w:rPr>
  </w:style>
  <w:style w:type="character" w:styleId="BookTitle">
    <w:name w:val="Book Title"/>
    <w:aliases w:val="Document Title"/>
    <w:basedOn w:val="DefaultParagraphFont"/>
    <w:uiPriority w:val="33"/>
    <w:qFormat/>
    <w:rsid w:val="006B09AB"/>
    <w:rPr>
      <w:rFonts w:ascii="Montserrat ExtraBold" w:hAnsi="Montserrat ExtraBold"/>
      <w:b w:val="0"/>
      <w:bCs/>
      <w:i w:val="0"/>
      <w:iCs/>
      <w:color w:val="000000"/>
      <w:spacing w:val="5"/>
      <w:sz w:val="52"/>
    </w:rPr>
  </w:style>
  <w:style w:type="character" w:styleId="IntenseReference">
    <w:name w:val="Intense Reference"/>
    <w:basedOn w:val="DefaultParagraphFont"/>
    <w:uiPriority w:val="32"/>
    <w:qFormat/>
    <w:rsid w:val="006B09AB"/>
    <w:rPr>
      <w:rFonts w:asciiTheme="minorHAnsi" w:hAnsiTheme="minorHAnsi"/>
      <w:b/>
      <w:bCs/>
      <w:smallCaps/>
      <w:color w:val="383D3E"/>
      <w:spacing w:val="5"/>
    </w:rPr>
  </w:style>
  <w:style w:type="character" w:styleId="SubtleReference">
    <w:name w:val="Subtle Reference"/>
    <w:basedOn w:val="DefaultParagraphFont"/>
    <w:uiPriority w:val="31"/>
    <w:qFormat/>
    <w:rsid w:val="006B09AB"/>
    <w:rPr>
      <w:rFonts w:asciiTheme="minorHAnsi" w:hAnsiTheme="minorHAnsi"/>
      <w:smallCaps/>
      <w:color w:val="383D3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.Schmidt\Downloads\FY22-Sovos-Document-Template.dotx" TargetMode="External"/></Relationships>
</file>

<file path=word/theme/theme1.xml><?xml version="1.0" encoding="utf-8"?>
<a:theme xmlns:a="http://schemas.openxmlformats.org/drawingml/2006/main" name="Office Theme">
  <a:themeElements>
    <a:clrScheme name="FY22 Sovos Brand Colors">
      <a:dk1>
        <a:srgbClr val="000000"/>
      </a:dk1>
      <a:lt1>
        <a:srgbClr val="FFFFFF"/>
      </a:lt1>
      <a:dk2>
        <a:srgbClr val="14B9F1"/>
      </a:dk2>
      <a:lt2>
        <a:srgbClr val="E9EEF3"/>
      </a:lt2>
      <a:accent1>
        <a:srgbClr val="072448"/>
      </a:accent1>
      <a:accent2>
        <a:srgbClr val="FF9F37"/>
      </a:accent2>
      <a:accent3>
        <a:srgbClr val="5ABE8A"/>
      </a:accent3>
      <a:accent4>
        <a:srgbClr val="1689CE"/>
      </a:accent4>
      <a:accent5>
        <a:srgbClr val="632B68"/>
      </a:accent5>
      <a:accent6>
        <a:srgbClr val="E53530"/>
      </a:accent6>
      <a:hlink>
        <a:srgbClr val="3C4147"/>
      </a:hlink>
      <a:folHlink>
        <a:srgbClr val="632B68"/>
      </a:folHlink>
    </a:clrScheme>
    <a:fontScheme name="Sovos">
      <a:majorFont>
        <a:latin typeface="Lato"/>
        <a:ea typeface=""/>
        <a:cs typeface=""/>
      </a:majorFont>
      <a:minorFont>
        <a:latin typeface="Hind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c7cc8d-562d-4d0d-b910-e59acdbd32ce" xsi:nil="true"/>
    <lcf76f155ced4ddcb4097134ff3c332f xmlns="32b38e9f-e220-46d5-b1af-a8782b23c4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180EB9AD87F44ABF94D83ED295F52" ma:contentTypeVersion="14" ma:contentTypeDescription="Create a new document." ma:contentTypeScope="" ma:versionID="8076a2a968b7eff5a00b3300dabd041b">
  <xsd:schema xmlns:xsd="http://www.w3.org/2001/XMLSchema" xmlns:xs="http://www.w3.org/2001/XMLSchema" xmlns:p="http://schemas.microsoft.com/office/2006/metadata/properties" xmlns:ns2="32b38e9f-e220-46d5-b1af-a8782b23c45d" xmlns:ns3="51c7cc8d-562d-4d0d-b910-e59acdbd32ce" targetNamespace="http://schemas.microsoft.com/office/2006/metadata/properties" ma:root="true" ma:fieldsID="0765d1e32c73ae4dc8212afc49c6da3c" ns2:_="" ns3:_="">
    <xsd:import namespace="32b38e9f-e220-46d5-b1af-a8782b23c45d"/>
    <xsd:import namespace="51c7cc8d-562d-4d0d-b910-e59acdbd32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38e9f-e220-46d5-b1af-a8782b23c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88e6e5f-e088-4296-8f51-6f47b09cdc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7cc8d-562d-4d0d-b910-e59acdbd32c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e5ae250-1e8c-495e-8f42-62d117f3b877}" ma:internalName="TaxCatchAll" ma:showField="CatchAllData" ma:web="51c7cc8d-562d-4d0d-b910-e59acdbd32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3632E2-C1D2-4592-9C81-EA8CE4ED3C4C}">
  <ds:schemaRefs>
    <ds:schemaRef ds:uri="http://schemas.microsoft.com/office/2006/metadata/properties"/>
    <ds:schemaRef ds:uri="http://schemas.microsoft.com/office/infopath/2007/PartnerControls"/>
    <ds:schemaRef ds:uri="51c7cc8d-562d-4d0d-b910-e59acdbd32ce"/>
    <ds:schemaRef ds:uri="32b38e9f-e220-46d5-b1af-a8782b23c45d"/>
  </ds:schemaRefs>
</ds:datastoreItem>
</file>

<file path=customXml/itemProps2.xml><?xml version="1.0" encoding="utf-8"?>
<ds:datastoreItem xmlns:ds="http://schemas.openxmlformats.org/officeDocument/2006/customXml" ds:itemID="{B34B8D05-8226-4595-9667-C1D7EBB9C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576A8D-D691-4208-911E-AAD354016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b38e9f-e220-46d5-b1af-a8782b23c45d"/>
    <ds:schemaRef ds:uri="51c7cc8d-562d-4d0d-b910-e59acdbd3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1ED9C2-8013-5D43-94D1-E4771ACF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FY22-Sovos-Document-Template</Template>
  <TotalTime>50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Christine</dc:creator>
  <cp:keywords/>
  <dc:description/>
  <cp:lastModifiedBy>Schmidt, Christine</cp:lastModifiedBy>
  <cp:revision>33</cp:revision>
  <dcterms:created xsi:type="dcterms:W3CDTF">2022-07-28T21:56:00Z</dcterms:created>
  <dcterms:modified xsi:type="dcterms:W3CDTF">2022-08-03T21:11:00Z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0x01010023E180EB9AD87F44ABF94D83ED295F52</vt:lpwstr>
  </property>
  <property fmtid="{D5CDD505-2E9C-101B-9397-08002B2CF9AE}" pid="3" name="MediaServiceImageTags">
    <vt:lpwstr/>
  </property>
</Properties>
</file>